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07" w:rsidRPr="00D879D5" w:rsidRDefault="00852807" w:rsidP="005B1F3F">
      <w:pPr>
        <w:jc w:val="both"/>
        <w:rPr>
          <w:lang w:val="bs-Latn-BA"/>
        </w:rPr>
      </w:pPr>
    </w:p>
    <w:p w:rsidR="00852807" w:rsidRPr="00D879D5" w:rsidRDefault="00852807" w:rsidP="005B1F3F">
      <w:pPr>
        <w:jc w:val="both"/>
        <w:rPr>
          <w:lang w:val="bs-Latn-BA"/>
        </w:rPr>
      </w:pPr>
    </w:p>
    <w:p w:rsidR="00852807" w:rsidRDefault="00852807" w:rsidP="005B1F3F">
      <w:pPr>
        <w:jc w:val="both"/>
        <w:rPr>
          <w:lang w:val="bs-Latn-BA"/>
        </w:rPr>
      </w:pPr>
    </w:p>
    <w:p w:rsidR="00441B9C" w:rsidRDefault="00441B9C" w:rsidP="005B1F3F">
      <w:pPr>
        <w:jc w:val="both"/>
        <w:rPr>
          <w:lang w:val="bs-Latn-BA"/>
        </w:rPr>
      </w:pPr>
    </w:p>
    <w:p w:rsidR="00441B9C" w:rsidRPr="00441B9C" w:rsidRDefault="00441B9C" w:rsidP="00441B9C">
      <w:pPr>
        <w:jc w:val="center"/>
        <w:rPr>
          <w:b/>
          <w:lang w:val="bs-Latn-BA"/>
        </w:rPr>
      </w:pPr>
      <w:r w:rsidRPr="00441B9C">
        <w:rPr>
          <w:b/>
          <w:lang w:val="bs-Latn-BA"/>
        </w:rPr>
        <w:t xml:space="preserve">U P U T S T V O </w:t>
      </w:r>
    </w:p>
    <w:p w:rsidR="00441B9C" w:rsidRPr="00441B9C" w:rsidRDefault="00441B9C" w:rsidP="00441B9C">
      <w:pPr>
        <w:spacing w:line="276" w:lineRule="auto"/>
        <w:ind w:firstLine="720"/>
        <w:jc w:val="center"/>
        <w:rPr>
          <w:b/>
          <w:lang w:val="bs-Latn-BA"/>
        </w:rPr>
      </w:pPr>
      <w:r w:rsidRPr="00441B9C">
        <w:rPr>
          <w:b/>
          <w:lang w:val="bs-Latn-BA"/>
        </w:rPr>
        <w:t xml:space="preserve">o nadležnostima i postupku pribavljanja dokumentacije kojom se dokazuje ispunjenost kriterija za korištenje sredstava transfera </w:t>
      </w:r>
      <w:r w:rsidRPr="00441B9C">
        <w:rPr>
          <w:rFonts w:cs="Arial"/>
          <w:b/>
          <w:lang w:val="bs-Latn-BA"/>
        </w:rPr>
        <w:t>"Tekući transfer drugim nivoima vlasti  – zdravstvena zaštita Roma u Federaciji Bosne i Hercegovine "</w:t>
      </w:r>
    </w:p>
    <w:p w:rsidR="00441B9C" w:rsidRPr="00441B9C" w:rsidRDefault="00441B9C" w:rsidP="00441B9C">
      <w:pPr>
        <w:spacing w:line="276" w:lineRule="auto"/>
        <w:ind w:firstLine="720"/>
        <w:jc w:val="center"/>
        <w:rPr>
          <w:b/>
          <w:lang w:val="bs-Latn-BA"/>
        </w:rPr>
      </w:pPr>
    </w:p>
    <w:p w:rsidR="00441B9C" w:rsidRPr="00441B9C" w:rsidRDefault="00441B9C" w:rsidP="00441B9C">
      <w:pPr>
        <w:jc w:val="both"/>
        <w:rPr>
          <w:rFonts w:cs="Arial"/>
          <w:lang w:val="bs-Latn-BA"/>
        </w:rPr>
      </w:pPr>
      <w:r w:rsidRPr="00441B9C">
        <w:rPr>
          <w:rFonts w:cs="Arial"/>
          <w:lang w:val="bs-Latn-BA"/>
        </w:rPr>
        <w:t xml:space="preserve">       Saglasno članu 12. tačka 16. Zakona o zdravstvenoj zaštiti („Službene novine Federacije BiH“, broj 46/10) utvrđena je obaveza Federacije BiH za finansiranje zdravstvene zaštite osoba romske nacionalnosti koje zbog tradicionalnog načina života nemaju stalno mjesto prebivališta, odnosno boravišta u Federaciji Bosne i Hercegovine.       Navedenim sredstvima se osiguravaju uvjeti za zaštitu zdravlja Roma, pod jednakim uvjetima, kao i za ostale grupacije stanovništva koje su izložene povećanom riziku obolijevanja. </w:t>
      </w:r>
    </w:p>
    <w:p w:rsidR="00441B9C" w:rsidRPr="00441B9C" w:rsidRDefault="00441B9C" w:rsidP="00441B9C">
      <w:pPr>
        <w:jc w:val="both"/>
        <w:rPr>
          <w:rFonts w:cs="Arial"/>
          <w:lang w:val="bs-Latn-BA"/>
        </w:rPr>
      </w:pPr>
      <w:r w:rsidRPr="00441B9C">
        <w:rPr>
          <w:rFonts w:cs="Arial"/>
          <w:lang w:val="bs-Latn-BA"/>
        </w:rPr>
        <w:t xml:space="preserve">       S ciljem efikasnijeg i transparentnijeg korištenja sredstava navedenog transfera, a u skladu sa Odlukom o usvajanju programa utroška sredstava sa kriterijima raspodjele sredstava "Tekući transfer drugim nivoima vlasti - zdravstvena zaštita Roma u Federaciji Bosne i Hercegovine" utvrđenih budžetom Federacije Bosne i Hercegovine za 2018. godinu Federalnom ministarstvu zdravstva („Službene novine Federacije BiH“ broj 23/18) (u daljem tekstu: Odluka), zdravstvenim ustanovama se daje sljedeće uputstvo:</w:t>
      </w:r>
    </w:p>
    <w:p w:rsidR="00441B9C" w:rsidRPr="00441B9C" w:rsidRDefault="00441B9C" w:rsidP="00441B9C">
      <w:pPr>
        <w:jc w:val="both"/>
        <w:rPr>
          <w:rFonts w:cs="Arial"/>
          <w:lang w:val="bs-Latn-BA"/>
        </w:rPr>
      </w:pPr>
    </w:p>
    <w:p w:rsidR="00441B9C" w:rsidRPr="00441B9C" w:rsidRDefault="00441B9C" w:rsidP="00441B9C">
      <w:pPr>
        <w:numPr>
          <w:ilvl w:val="0"/>
          <w:numId w:val="17"/>
        </w:numPr>
        <w:jc w:val="both"/>
        <w:rPr>
          <w:rFonts w:cs="Arial"/>
          <w:lang w:val="bs-Latn-BA"/>
        </w:rPr>
      </w:pPr>
      <w:r w:rsidRPr="00441B9C">
        <w:rPr>
          <w:rFonts w:cs="Arial"/>
          <w:lang w:val="bs-Latn-BA"/>
        </w:rPr>
        <w:t>Zdravstvena ustanova koja je pružila zdravstvenu uslugu osobama romske nacionalnosti, koje nemaju stalno prebivalište u Federaciji Bosne i Hercegovine nadležna je za pribavljanje potrebne dokumentacije koja se dostavlja Federalnom ministarstvu zdravstva;</w:t>
      </w:r>
    </w:p>
    <w:p w:rsidR="00441B9C" w:rsidRPr="00441B9C" w:rsidRDefault="00441B9C" w:rsidP="00441B9C">
      <w:pPr>
        <w:ind w:left="720"/>
        <w:jc w:val="both"/>
        <w:rPr>
          <w:rFonts w:cs="Arial"/>
          <w:lang w:val="bs-Latn-BA"/>
        </w:rPr>
      </w:pPr>
    </w:p>
    <w:p w:rsidR="00441B9C" w:rsidRPr="00441B9C" w:rsidRDefault="00441B9C" w:rsidP="00441B9C">
      <w:pPr>
        <w:numPr>
          <w:ilvl w:val="0"/>
          <w:numId w:val="17"/>
        </w:numPr>
        <w:jc w:val="both"/>
        <w:rPr>
          <w:rFonts w:cs="Arial"/>
          <w:lang w:val="bs-Latn-BA"/>
        </w:rPr>
      </w:pPr>
      <w:r w:rsidRPr="00441B9C">
        <w:rPr>
          <w:rFonts w:cs="Arial"/>
          <w:lang w:val="bs-Latn-BA"/>
        </w:rPr>
        <w:t xml:space="preserve">Zdravstvena ustanova Federalnom ministarstvu zdravstva dostavlja sljedeću dokumentaciju: </w:t>
      </w:r>
    </w:p>
    <w:p w:rsidR="00441B9C" w:rsidRPr="00441B9C" w:rsidRDefault="00441B9C" w:rsidP="00441B9C">
      <w:pPr>
        <w:numPr>
          <w:ilvl w:val="0"/>
          <w:numId w:val="18"/>
        </w:numPr>
        <w:jc w:val="both"/>
        <w:rPr>
          <w:rFonts w:cs="Arial"/>
          <w:lang w:val="bs-Latn-BA"/>
        </w:rPr>
      </w:pPr>
      <w:r w:rsidRPr="00441B9C">
        <w:rPr>
          <w:rFonts w:cs="Arial"/>
          <w:lang w:val="bs-Latn-BA"/>
        </w:rPr>
        <w:t>faktura ustanove sa popratnom dokumentacijom (otpusno pismo i/ili dokumentaciju o liječenju),</w:t>
      </w:r>
    </w:p>
    <w:p w:rsidR="00441B9C" w:rsidRPr="00441B9C" w:rsidRDefault="00441B9C" w:rsidP="00441B9C">
      <w:pPr>
        <w:numPr>
          <w:ilvl w:val="0"/>
          <w:numId w:val="18"/>
        </w:numPr>
        <w:jc w:val="both"/>
        <w:rPr>
          <w:rFonts w:cs="Arial"/>
          <w:lang w:val="bs-Latn-BA"/>
        </w:rPr>
      </w:pPr>
      <w:r w:rsidRPr="00441B9C">
        <w:rPr>
          <w:rFonts w:cs="Arial"/>
          <w:lang w:val="bs-Latn-BA"/>
        </w:rPr>
        <w:t>dokaz da se radi o osobi romske nacionalnosti (potpisana izjava osobe kojoj je pružena zdravstvena usluga, odnosno izjava roditelja/staratelja ukoliko se radi o maloljetnoj osobi-obrazac u prilogu);</w:t>
      </w:r>
      <w:r w:rsidRPr="00441B9C">
        <w:rPr>
          <w:rFonts w:cs="Arial"/>
          <w:vertAlign w:val="superscript"/>
          <w:lang w:val="bs-Latn-BA"/>
        </w:rPr>
        <w:footnoteReference w:id="1"/>
      </w:r>
    </w:p>
    <w:p w:rsidR="00441B9C" w:rsidRPr="00441B9C" w:rsidRDefault="00441B9C" w:rsidP="00441B9C">
      <w:pPr>
        <w:numPr>
          <w:ilvl w:val="0"/>
          <w:numId w:val="18"/>
        </w:numPr>
        <w:jc w:val="both"/>
        <w:rPr>
          <w:rFonts w:cs="Arial"/>
          <w:lang w:val="bs-Latn-BA"/>
        </w:rPr>
      </w:pPr>
      <w:r w:rsidRPr="00441B9C">
        <w:rPr>
          <w:rFonts w:cs="Arial"/>
          <w:lang w:val="bs-Latn-BA"/>
        </w:rPr>
        <w:t>potvrdu nadležnog organa (CIPS-a) da ista nema stalno prebivalište, odnosno boravište u Federaciji BiH.</w:t>
      </w:r>
    </w:p>
    <w:p w:rsidR="00441B9C" w:rsidRPr="00441B9C" w:rsidRDefault="00441B9C" w:rsidP="00441B9C">
      <w:pPr>
        <w:jc w:val="both"/>
        <w:rPr>
          <w:rFonts w:cs="Arial"/>
          <w:lang w:val="bs-Latn-BA"/>
        </w:rPr>
      </w:pPr>
    </w:p>
    <w:p w:rsidR="00441B9C" w:rsidRPr="00441B9C" w:rsidRDefault="00441B9C" w:rsidP="00441B9C">
      <w:pPr>
        <w:numPr>
          <w:ilvl w:val="0"/>
          <w:numId w:val="17"/>
        </w:numPr>
        <w:jc w:val="both"/>
        <w:rPr>
          <w:rFonts w:cs="Arial"/>
          <w:lang w:val="bs-Latn-BA"/>
        </w:rPr>
      </w:pPr>
      <w:r w:rsidRPr="00441B9C">
        <w:rPr>
          <w:rFonts w:cs="Arial"/>
          <w:lang w:val="bs-Latn-BA"/>
        </w:rPr>
        <w:t>Federalno ministarstvo zdravstva će u skladu sa Odlukom realizirati fakture zdravstvenih ustanova koje dostave kompletnu dokumentaciju navedenu pod tačkom 2. Fakture sa nekompletnom dokumentacijom će biti vraćene zdravstvenim ustanovama.</w:t>
      </w:r>
    </w:p>
    <w:p w:rsidR="00441B9C" w:rsidRPr="00441B9C" w:rsidRDefault="00441B9C" w:rsidP="00441B9C">
      <w:pPr>
        <w:spacing w:line="276" w:lineRule="auto"/>
        <w:jc w:val="both"/>
        <w:rPr>
          <w:lang w:val="bs-Latn-BA"/>
        </w:rPr>
      </w:pPr>
      <w:r w:rsidRPr="00441B9C">
        <w:rPr>
          <w:lang w:val="bs-Latn-BA"/>
        </w:rPr>
        <w:t xml:space="preserve">         </w:t>
      </w:r>
    </w:p>
    <w:p w:rsidR="00441B9C" w:rsidRPr="00441B9C" w:rsidRDefault="00441B9C" w:rsidP="00441B9C">
      <w:pPr>
        <w:tabs>
          <w:tab w:val="left" w:pos="5985"/>
        </w:tabs>
        <w:jc w:val="both"/>
        <w:rPr>
          <w:b/>
          <w:lang w:val="bs-Latn-BA"/>
        </w:rPr>
      </w:pPr>
      <w:r w:rsidRPr="00441B9C">
        <w:rPr>
          <w:b/>
          <w:lang w:val="bs-Latn-BA"/>
        </w:rPr>
        <w:t xml:space="preserve">                                                                                         M I N I S T A R</w:t>
      </w:r>
    </w:p>
    <w:p w:rsidR="00441B9C" w:rsidRPr="00441B9C" w:rsidRDefault="00441B9C" w:rsidP="00441B9C">
      <w:pPr>
        <w:tabs>
          <w:tab w:val="left" w:pos="5985"/>
        </w:tabs>
        <w:jc w:val="both"/>
        <w:rPr>
          <w:b/>
          <w:lang w:val="bs-Latn-BA"/>
        </w:rPr>
      </w:pPr>
    </w:p>
    <w:p w:rsidR="00441B9C" w:rsidRPr="00441B9C" w:rsidRDefault="00441B9C" w:rsidP="00441B9C">
      <w:pPr>
        <w:jc w:val="both"/>
        <w:rPr>
          <w:lang w:val="bs-Latn-BA"/>
        </w:rPr>
      </w:pPr>
      <w:r w:rsidRPr="00441B9C">
        <w:rPr>
          <w:b/>
          <w:lang w:val="bs-Latn-BA"/>
        </w:rPr>
        <w:t xml:space="preserve">                                                                                 Doc.dr Vjekoslav Mandić</w:t>
      </w:r>
      <w:r w:rsidRPr="00441B9C">
        <w:rPr>
          <w:lang w:val="bs-Latn-BA"/>
        </w:rPr>
        <w:t xml:space="preserve"> </w:t>
      </w:r>
    </w:p>
    <w:p w:rsidR="00441B9C" w:rsidRPr="00441B9C" w:rsidRDefault="00441B9C" w:rsidP="00441B9C">
      <w:pPr>
        <w:spacing w:line="276" w:lineRule="auto"/>
        <w:jc w:val="both"/>
        <w:rPr>
          <w:lang w:val="bs-Latn-BA"/>
        </w:rPr>
      </w:pPr>
    </w:p>
    <w:p w:rsidR="00441B9C" w:rsidRPr="00441B9C" w:rsidRDefault="00441B9C" w:rsidP="00441B9C">
      <w:pPr>
        <w:spacing w:line="276" w:lineRule="auto"/>
        <w:ind w:firstLine="720"/>
        <w:jc w:val="center"/>
        <w:rPr>
          <w:b/>
          <w:lang w:val="bs-Latn-BA"/>
        </w:rPr>
      </w:pPr>
      <w:r w:rsidRPr="00441B9C">
        <w:rPr>
          <w:lang w:val="bs-Latn-BA"/>
        </w:rPr>
        <w:lastRenderedPageBreak/>
        <w:t xml:space="preserve">     </w:t>
      </w:r>
    </w:p>
    <w:p w:rsidR="00441B9C" w:rsidRPr="00441B9C" w:rsidRDefault="00441B9C" w:rsidP="00441B9C">
      <w:pPr>
        <w:spacing w:line="276" w:lineRule="auto"/>
        <w:jc w:val="both"/>
        <w:rPr>
          <w:lang w:val="bs-Latn-BA"/>
        </w:rPr>
      </w:pPr>
    </w:p>
    <w:p w:rsidR="00441B9C" w:rsidRPr="00441B9C" w:rsidRDefault="00441B9C" w:rsidP="00441B9C">
      <w:pPr>
        <w:spacing w:line="276" w:lineRule="auto"/>
        <w:ind w:firstLine="720"/>
        <w:jc w:val="both"/>
        <w:rPr>
          <w:lang w:val="bs-Latn-BA"/>
        </w:rPr>
      </w:pPr>
    </w:p>
    <w:p w:rsidR="00441B9C" w:rsidRPr="00441B9C" w:rsidRDefault="00441B9C" w:rsidP="00441B9C">
      <w:pPr>
        <w:spacing w:line="276" w:lineRule="auto"/>
        <w:ind w:firstLine="720"/>
        <w:jc w:val="both"/>
        <w:rPr>
          <w:lang w:val="bs-Latn-BA"/>
        </w:rPr>
      </w:pPr>
    </w:p>
    <w:p w:rsidR="00441B9C" w:rsidRPr="00441B9C" w:rsidRDefault="00441B9C" w:rsidP="00441B9C">
      <w:pPr>
        <w:spacing w:line="276" w:lineRule="auto"/>
        <w:ind w:firstLine="720"/>
        <w:jc w:val="both"/>
        <w:rPr>
          <w:lang w:val="bs-Latn-BA"/>
        </w:rPr>
      </w:pPr>
    </w:p>
    <w:p w:rsidR="00441B9C" w:rsidRPr="00441B9C" w:rsidRDefault="00441B9C" w:rsidP="00441B9C">
      <w:pPr>
        <w:spacing w:line="276" w:lineRule="auto"/>
        <w:ind w:firstLine="720"/>
        <w:jc w:val="both"/>
        <w:rPr>
          <w:lang w:val="bs-Latn-BA"/>
        </w:rPr>
      </w:pPr>
    </w:p>
    <w:p w:rsidR="00441B9C" w:rsidRPr="00441B9C" w:rsidRDefault="00441B9C" w:rsidP="00441B9C">
      <w:pPr>
        <w:jc w:val="center"/>
        <w:rPr>
          <w:rFonts w:ascii="Times New Roman" w:hAnsi="Times New Roman"/>
          <w:b/>
          <w:sz w:val="32"/>
          <w:szCs w:val="32"/>
          <w:lang w:val="sl-SI"/>
        </w:rPr>
      </w:pPr>
      <w:r w:rsidRPr="00441B9C">
        <w:rPr>
          <w:rFonts w:ascii="Times New Roman" w:hAnsi="Times New Roman"/>
          <w:b/>
          <w:sz w:val="32"/>
          <w:szCs w:val="32"/>
          <w:lang w:val="sl-SI"/>
        </w:rPr>
        <w:t>I  Z  J  A  V  A</w:t>
      </w:r>
    </w:p>
    <w:p w:rsidR="00441B9C" w:rsidRPr="00441B9C" w:rsidRDefault="00441B9C" w:rsidP="00441B9C">
      <w:pPr>
        <w:jc w:val="center"/>
        <w:rPr>
          <w:rFonts w:ascii="Times New Roman" w:hAnsi="Times New Roman"/>
          <w:b/>
          <w:sz w:val="32"/>
          <w:szCs w:val="32"/>
          <w:lang w:val="sl-SI"/>
        </w:rPr>
      </w:pPr>
    </w:p>
    <w:p w:rsidR="00441B9C" w:rsidRPr="00441B9C" w:rsidRDefault="00441B9C" w:rsidP="00441B9C">
      <w:pPr>
        <w:jc w:val="center"/>
        <w:rPr>
          <w:rFonts w:ascii="Times New Roman" w:hAnsi="Times New Roman"/>
          <w:b/>
          <w:sz w:val="28"/>
          <w:szCs w:val="28"/>
          <w:lang w:val="sl-SI"/>
        </w:rPr>
      </w:pPr>
      <w:r w:rsidRPr="00441B9C">
        <w:rPr>
          <w:rFonts w:ascii="Times New Roman" w:hAnsi="Times New Roman"/>
          <w:b/>
          <w:sz w:val="28"/>
          <w:szCs w:val="28"/>
          <w:lang w:val="sl-SI"/>
        </w:rPr>
        <w:t>O NACIONALNOJ PRIPADNOSTI</w:t>
      </w:r>
    </w:p>
    <w:p w:rsidR="00441B9C" w:rsidRPr="00441B9C" w:rsidRDefault="00441B9C" w:rsidP="00441B9C">
      <w:pPr>
        <w:jc w:val="center"/>
        <w:rPr>
          <w:rFonts w:ascii="Times New Roman" w:hAnsi="Times New Roman"/>
          <w:b/>
          <w:sz w:val="32"/>
          <w:szCs w:val="32"/>
          <w:lang w:val="sl-SI"/>
        </w:rPr>
      </w:pPr>
    </w:p>
    <w:p w:rsidR="00441B9C" w:rsidRPr="00441B9C" w:rsidRDefault="00441B9C" w:rsidP="00441B9C">
      <w:pPr>
        <w:jc w:val="center"/>
        <w:rPr>
          <w:rFonts w:ascii="Times New Roman" w:hAnsi="Times New Roman"/>
          <w:b/>
          <w:sz w:val="32"/>
          <w:szCs w:val="32"/>
          <w:lang w:val="sl-SI"/>
        </w:rPr>
      </w:pPr>
    </w:p>
    <w:p w:rsidR="00441B9C" w:rsidRPr="00441B9C" w:rsidRDefault="00441B9C" w:rsidP="00441B9C">
      <w:pPr>
        <w:jc w:val="center"/>
        <w:rPr>
          <w:rFonts w:ascii="Times New Roman" w:hAnsi="Times New Roman"/>
          <w:b/>
          <w:sz w:val="32"/>
          <w:szCs w:val="32"/>
          <w:lang w:val="sl-SI"/>
        </w:rPr>
      </w:pPr>
    </w:p>
    <w:p w:rsidR="00441B9C" w:rsidRPr="00441B9C" w:rsidRDefault="00441B9C" w:rsidP="00441B9C">
      <w:pPr>
        <w:rPr>
          <w:rFonts w:ascii="Times New Roman" w:hAnsi="Times New Roman"/>
          <w:sz w:val="28"/>
          <w:szCs w:val="28"/>
          <w:lang w:val="sl-SI"/>
        </w:rPr>
      </w:pPr>
    </w:p>
    <w:p w:rsidR="00441B9C" w:rsidRPr="00441B9C" w:rsidRDefault="00441B9C" w:rsidP="00441B9C">
      <w:pPr>
        <w:rPr>
          <w:rFonts w:ascii="Times New Roman" w:hAnsi="Times New Roman"/>
          <w:sz w:val="28"/>
          <w:szCs w:val="28"/>
          <w:lang w:val="sl-SI"/>
        </w:rPr>
      </w:pPr>
      <w:r w:rsidRPr="00441B9C">
        <w:rPr>
          <w:rFonts w:ascii="Times New Roman" w:hAnsi="Times New Roman"/>
          <w:sz w:val="28"/>
          <w:szCs w:val="28"/>
          <w:lang w:val="sl-SI"/>
        </w:rPr>
        <w:t>Ja dole potpisani, izjavljujem da sam _________________ nacionalne pripadnosti.</w:t>
      </w:r>
    </w:p>
    <w:p w:rsidR="00441B9C" w:rsidRPr="00441B9C" w:rsidRDefault="00441B9C" w:rsidP="00441B9C">
      <w:pPr>
        <w:rPr>
          <w:rFonts w:ascii="Times New Roman" w:hAnsi="Times New Roman"/>
          <w:sz w:val="28"/>
          <w:szCs w:val="28"/>
          <w:lang w:val="sl-SI"/>
        </w:rPr>
      </w:pPr>
      <w:r w:rsidRPr="00441B9C">
        <w:rPr>
          <w:rFonts w:ascii="Times New Roman" w:hAnsi="Times New Roman"/>
          <w:sz w:val="28"/>
          <w:szCs w:val="28"/>
          <w:lang w:val="sl-SI"/>
        </w:rPr>
        <w:tab/>
      </w:r>
      <w:r w:rsidRPr="00441B9C">
        <w:rPr>
          <w:rFonts w:ascii="Times New Roman" w:hAnsi="Times New Roman"/>
          <w:sz w:val="28"/>
          <w:szCs w:val="28"/>
          <w:lang w:val="sl-SI"/>
        </w:rPr>
        <w:tab/>
      </w:r>
      <w:r w:rsidRPr="00441B9C">
        <w:rPr>
          <w:rFonts w:ascii="Times New Roman" w:hAnsi="Times New Roman"/>
          <w:sz w:val="28"/>
          <w:szCs w:val="28"/>
          <w:lang w:val="sl-SI"/>
        </w:rPr>
        <w:tab/>
      </w:r>
      <w:r w:rsidRPr="00441B9C">
        <w:rPr>
          <w:rFonts w:ascii="Times New Roman" w:hAnsi="Times New Roman"/>
          <w:sz w:val="28"/>
          <w:szCs w:val="28"/>
          <w:lang w:val="sl-SI"/>
        </w:rPr>
        <w:tab/>
        <w:t>(naziv nacionalnosti)</w:t>
      </w:r>
    </w:p>
    <w:p w:rsidR="00441B9C" w:rsidRPr="00441B9C" w:rsidRDefault="00441B9C" w:rsidP="00441B9C">
      <w:pPr>
        <w:rPr>
          <w:rFonts w:ascii="Times New Roman" w:hAnsi="Times New Roman"/>
          <w:sz w:val="28"/>
          <w:szCs w:val="28"/>
          <w:lang w:val="sl-SI"/>
        </w:rPr>
      </w:pPr>
    </w:p>
    <w:p w:rsidR="00441B9C" w:rsidRPr="00441B9C" w:rsidRDefault="00441B9C" w:rsidP="00441B9C">
      <w:pPr>
        <w:rPr>
          <w:rFonts w:ascii="Times New Roman" w:hAnsi="Times New Roman"/>
          <w:sz w:val="28"/>
          <w:szCs w:val="28"/>
          <w:lang w:val="sl-SI"/>
        </w:rPr>
      </w:pPr>
    </w:p>
    <w:p w:rsidR="00441B9C" w:rsidRPr="00441B9C" w:rsidRDefault="00441B9C" w:rsidP="00441B9C">
      <w:pPr>
        <w:rPr>
          <w:rFonts w:ascii="Times New Roman" w:hAnsi="Times New Roman"/>
          <w:sz w:val="28"/>
          <w:szCs w:val="28"/>
          <w:lang w:val="sl-SI"/>
        </w:rPr>
      </w:pPr>
    </w:p>
    <w:p w:rsidR="00441B9C" w:rsidRPr="00441B9C" w:rsidRDefault="00441B9C" w:rsidP="00441B9C">
      <w:pPr>
        <w:rPr>
          <w:rFonts w:ascii="Times New Roman" w:hAnsi="Times New Roman"/>
          <w:sz w:val="28"/>
          <w:szCs w:val="28"/>
          <w:lang w:val="sl-SI"/>
        </w:rPr>
      </w:pPr>
    </w:p>
    <w:p w:rsidR="00441B9C" w:rsidRPr="00441B9C" w:rsidRDefault="00441B9C" w:rsidP="00441B9C">
      <w:pPr>
        <w:jc w:val="right"/>
        <w:rPr>
          <w:rFonts w:ascii="Times New Roman" w:hAnsi="Times New Roman"/>
          <w:sz w:val="28"/>
          <w:szCs w:val="28"/>
          <w:lang w:val="sl-SI"/>
        </w:rPr>
      </w:pPr>
      <w:r w:rsidRPr="00441B9C">
        <w:rPr>
          <w:rFonts w:ascii="Times New Roman" w:hAnsi="Times New Roman"/>
          <w:sz w:val="28"/>
          <w:szCs w:val="28"/>
          <w:lang w:val="sl-SI"/>
        </w:rPr>
        <w:t>______________________________</w:t>
      </w:r>
    </w:p>
    <w:p w:rsidR="00441B9C" w:rsidRPr="00441B9C" w:rsidRDefault="00441B9C" w:rsidP="00441B9C">
      <w:pPr>
        <w:jc w:val="center"/>
        <w:rPr>
          <w:rFonts w:ascii="Times New Roman" w:hAnsi="Times New Roman"/>
          <w:sz w:val="28"/>
          <w:szCs w:val="28"/>
          <w:lang w:val="sl-SI"/>
        </w:rPr>
      </w:pPr>
      <w:r w:rsidRPr="00441B9C">
        <w:rPr>
          <w:rFonts w:ascii="Times New Roman" w:hAnsi="Times New Roman"/>
          <w:sz w:val="28"/>
          <w:szCs w:val="28"/>
          <w:lang w:val="sl-SI"/>
        </w:rPr>
        <w:t xml:space="preserve">                                                             (ime i prezime)</w:t>
      </w:r>
    </w:p>
    <w:p w:rsidR="00441B9C" w:rsidRPr="00441B9C" w:rsidRDefault="00441B9C" w:rsidP="00441B9C">
      <w:pPr>
        <w:jc w:val="right"/>
        <w:rPr>
          <w:rFonts w:ascii="Times New Roman" w:hAnsi="Times New Roman"/>
          <w:sz w:val="28"/>
          <w:szCs w:val="28"/>
          <w:lang w:val="sl-SI"/>
        </w:rPr>
      </w:pPr>
    </w:p>
    <w:p w:rsidR="00441B9C" w:rsidRPr="00441B9C" w:rsidRDefault="00441B9C" w:rsidP="00441B9C">
      <w:pPr>
        <w:jc w:val="right"/>
        <w:rPr>
          <w:rFonts w:ascii="Times New Roman" w:hAnsi="Times New Roman"/>
          <w:sz w:val="28"/>
          <w:szCs w:val="28"/>
          <w:lang w:val="sl-SI"/>
        </w:rPr>
      </w:pPr>
      <w:r w:rsidRPr="00441B9C">
        <w:rPr>
          <w:rFonts w:ascii="Times New Roman" w:hAnsi="Times New Roman"/>
          <w:sz w:val="28"/>
          <w:szCs w:val="28"/>
          <w:lang w:val="sl-SI"/>
        </w:rPr>
        <w:t>______________________________</w:t>
      </w:r>
    </w:p>
    <w:p w:rsidR="00441B9C" w:rsidRPr="00441B9C" w:rsidRDefault="00441B9C" w:rsidP="00441B9C">
      <w:pPr>
        <w:jc w:val="center"/>
        <w:rPr>
          <w:rFonts w:ascii="Times New Roman" w:hAnsi="Times New Roman"/>
          <w:sz w:val="28"/>
          <w:szCs w:val="28"/>
          <w:lang w:val="sl-SI"/>
        </w:rPr>
      </w:pPr>
      <w:r w:rsidRPr="00441B9C">
        <w:rPr>
          <w:rFonts w:ascii="Times New Roman" w:hAnsi="Times New Roman"/>
          <w:sz w:val="28"/>
          <w:szCs w:val="28"/>
          <w:lang w:val="sl-SI"/>
        </w:rPr>
        <w:t xml:space="preserve">                                                             (datum i mjesto rođenja)</w:t>
      </w:r>
    </w:p>
    <w:p w:rsidR="00441B9C" w:rsidRPr="00441B9C" w:rsidRDefault="00441B9C" w:rsidP="00441B9C">
      <w:pPr>
        <w:jc w:val="right"/>
        <w:rPr>
          <w:rFonts w:ascii="Times New Roman" w:hAnsi="Times New Roman"/>
          <w:sz w:val="28"/>
          <w:szCs w:val="28"/>
          <w:lang w:val="sl-SI"/>
        </w:rPr>
      </w:pPr>
    </w:p>
    <w:p w:rsidR="00441B9C" w:rsidRPr="00441B9C" w:rsidRDefault="00441B9C" w:rsidP="00441B9C">
      <w:pPr>
        <w:jc w:val="right"/>
        <w:rPr>
          <w:rFonts w:ascii="Times New Roman" w:hAnsi="Times New Roman"/>
          <w:sz w:val="28"/>
          <w:szCs w:val="28"/>
          <w:lang w:val="sl-SI"/>
        </w:rPr>
      </w:pPr>
      <w:r w:rsidRPr="00441B9C">
        <w:rPr>
          <w:rFonts w:ascii="Times New Roman" w:hAnsi="Times New Roman"/>
          <w:sz w:val="28"/>
          <w:szCs w:val="28"/>
          <w:lang w:val="sl-SI"/>
        </w:rPr>
        <w:t>______________________________</w:t>
      </w:r>
    </w:p>
    <w:p w:rsidR="00441B9C" w:rsidRPr="00441B9C" w:rsidRDefault="00441B9C" w:rsidP="00441B9C">
      <w:pPr>
        <w:jc w:val="center"/>
        <w:rPr>
          <w:rFonts w:ascii="Times New Roman" w:hAnsi="Times New Roman"/>
          <w:sz w:val="28"/>
          <w:szCs w:val="28"/>
          <w:lang w:val="sl-SI"/>
        </w:rPr>
      </w:pPr>
      <w:r w:rsidRPr="00441B9C">
        <w:rPr>
          <w:rFonts w:ascii="Times New Roman" w:hAnsi="Times New Roman"/>
          <w:sz w:val="28"/>
          <w:szCs w:val="28"/>
          <w:lang w:val="sl-SI"/>
        </w:rPr>
        <w:t xml:space="preserve">                                                                 (svojeručni potpis)</w:t>
      </w:r>
    </w:p>
    <w:p w:rsidR="00441B9C" w:rsidRPr="00441B9C" w:rsidRDefault="00441B9C" w:rsidP="00441B9C">
      <w:pPr>
        <w:spacing w:line="276" w:lineRule="auto"/>
        <w:ind w:firstLine="720"/>
        <w:jc w:val="both"/>
        <w:rPr>
          <w:lang w:val="bs-Latn-BA"/>
        </w:rPr>
      </w:pPr>
    </w:p>
    <w:p w:rsidR="00441B9C" w:rsidRPr="00441B9C" w:rsidRDefault="00441B9C" w:rsidP="00441B9C">
      <w:pPr>
        <w:spacing w:line="276" w:lineRule="auto"/>
        <w:jc w:val="both"/>
        <w:rPr>
          <w:lang w:val="bs-Latn-BA"/>
        </w:rPr>
      </w:pPr>
    </w:p>
    <w:p w:rsidR="00441B9C" w:rsidRPr="00441B9C" w:rsidRDefault="00441B9C" w:rsidP="00441B9C">
      <w:pPr>
        <w:spacing w:line="276" w:lineRule="auto"/>
        <w:jc w:val="both"/>
        <w:rPr>
          <w:lang w:val="bs-Latn-BA"/>
        </w:rPr>
      </w:pPr>
    </w:p>
    <w:p w:rsidR="00441B9C" w:rsidRPr="00441B9C" w:rsidRDefault="00441B9C" w:rsidP="00441B9C">
      <w:pPr>
        <w:spacing w:line="276" w:lineRule="auto"/>
        <w:jc w:val="both"/>
        <w:rPr>
          <w:lang w:val="bs-Latn-BA"/>
        </w:rPr>
      </w:pPr>
    </w:p>
    <w:p w:rsidR="00441B9C" w:rsidRPr="00441B9C" w:rsidRDefault="00441B9C" w:rsidP="00441B9C">
      <w:pPr>
        <w:spacing w:line="276" w:lineRule="auto"/>
        <w:jc w:val="both"/>
        <w:rPr>
          <w:lang w:val="bs-Latn-BA"/>
        </w:rPr>
      </w:pPr>
      <w:r w:rsidRPr="00441B9C">
        <w:rPr>
          <w:lang w:val="bs-Latn-BA"/>
        </w:rPr>
        <w:t>____________________________</w:t>
      </w:r>
    </w:p>
    <w:p w:rsidR="00441B9C" w:rsidRPr="00441B9C" w:rsidRDefault="00441B9C" w:rsidP="00441B9C">
      <w:pPr>
        <w:tabs>
          <w:tab w:val="left" w:pos="5985"/>
        </w:tabs>
        <w:jc w:val="both"/>
        <w:rPr>
          <w:rFonts w:ascii="Times New Roman" w:hAnsi="Times New Roman"/>
          <w:sz w:val="28"/>
          <w:szCs w:val="28"/>
          <w:lang w:val="sl-SI"/>
        </w:rPr>
      </w:pPr>
      <w:r w:rsidRPr="00441B9C">
        <w:rPr>
          <w:rFonts w:ascii="Times New Roman" w:hAnsi="Times New Roman"/>
          <w:sz w:val="28"/>
          <w:szCs w:val="28"/>
          <w:lang w:val="sl-SI"/>
        </w:rPr>
        <w:t xml:space="preserve">               Datum i mjesto </w:t>
      </w:r>
      <w:r w:rsidRPr="00441B9C">
        <w:rPr>
          <w:rFonts w:ascii="Times New Roman" w:hAnsi="Times New Roman"/>
          <w:sz w:val="28"/>
          <w:szCs w:val="28"/>
          <w:lang w:val="sl-SI"/>
        </w:rPr>
        <w:tab/>
        <w:t xml:space="preserve"> </w:t>
      </w:r>
    </w:p>
    <w:p w:rsidR="00441B9C" w:rsidRPr="00441B9C" w:rsidRDefault="00441B9C" w:rsidP="00441B9C">
      <w:pPr>
        <w:rPr>
          <w:lang w:val="bs-Latn-BA"/>
        </w:rPr>
      </w:pPr>
    </w:p>
    <w:p w:rsidR="00441B9C" w:rsidRPr="00441B9C" w:rsidRDefault="00441B9C" w:rsidP="00441B9C">
      <w:pPr>
        <w:rPr>
          <w:lang w:val="bs-Latn-BA"/>
        </w:rPr>
      </w:pPr>
    </w:p>
    <w:p w:rsidR="00441B9C" w:rsidRPr="00441B9C" w:rsidRDefault="00441B9C" w:rsidP="00441B9C">
      <w:pPr>
        <w:rPr>
          <w:lang w:val="bs-Latn-BA"/>
        </w:rPr>
      </w:pPr>
    </w:p>
    <w:p w:rsidR="00441B9C" w:rsidRPr="00441B9C" w:rsidRDefault="00441B9C" w:rsidP="00441B9C">
      <w:pPr>
        <w:rPr>
          <w:lang w:val="bs-Latn-BA"/>
        </w:rPr>
      </w:pPr>
    </w:p>
    <w:p w:rsidR="00441B9C" w:rsidRPr="00441B9C" w:rsidRDefault="00441B9C" w:rsidP="00441B9C">
      <w:pPr>
        <w:rPr>
          <w:lang w:val="bs-Latn-BA"/>
        </w:rPr>
      </w:pPr>
    </w:p>
    <w:p w:rsidR="00441B9C" w:rsidRPr="00D879D5" w:rsidRDefault="00441B9C" w:rsidP="005B1F3F">
      <w:pPr>
        <w:jc w:val="both"/>
        <w:rPr>
          <w:lang w:val="bs-Latn-BA"/>
        </w:rPr>
      </w:pPr>
      <w:bookmarkStart w:id="0" w:name="_GoBack"/>
      <w:bookmarkEnd w:id="0"/>
    </w:p>
    <w:sectPr w:rsidR="00441B9C" w:rsidRPr="00D879D5" w:rsidSect="008920AC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227" w:bottom="1134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86" w:rsidRDefault="00942A86">
      <w:r>
        <w:separator/>
      </w:r>
    </w:p>
  </w:endnote>
  <w:endnote w:type="continuationSeparator" w:id="0">
    <w:p w:rsidR="00942A86" w:rsidRDefault="0094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07" w:rsidRDefault="008528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2807" w:rsidRDefault="008528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07" w:rsidRDefault="00441B9C">
    <w:pPr>
      <w:pStyle w:val="Footer"/>
      <w:ind w:right="360"/>
      <w:jc w:val="center"/>
      <w:rPr>
        <w:sz w:val="14"/>
      </w:rPr>
    </w:pPr>
    <w:r>
      <w:rPr>
        <w:noProof/>
        <w:sz w:val="20"/>
        <w:lang w:val="bs-Latn-BA" w:eastAsia="bs-Latn-BA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-3810</wp:posOffset>
              </wp:positionV>
              <wp:extent cx="5715000" cy="0"/>
              <wp:effectExtent l="9525" t="5715" r="9525" b="13335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pt" to="450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fSEwIAACg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"/>
          </w:pict>
        </mc:Fallback>
      </mc:AlternateContent>
    </w:r>
  </w:p>
  <w:p w:rsidR="00852807" w:rsidRDefault="00852807">
    <w:pPr>
      <w:pStyle w:val="Footer"/>
      <w:framePr w:wrap="around" w:vAnchor="text" w:hAnchor="page" w:x="10582" w:y="9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441B9C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:rsidR="00852807" w:rsidRPr="00A371D9" w:rsidRDefault="00852807">
    <w:pPr>
      <w:pStyle w:val="Footer"/>
      <w:ind w:right="360"/>
      <w:jc w:val="center"/>
      <w:rPr>
        <w:sz w:val="20"/>
        <w:lang w:val="it-IT"/>
      </w:rPr>
    </w:pPr>
    <w:r w:rsidRPr="00A371D9">
      <w:rPr>
        <w:sz w:val="14"/>
        <w:lang w:val="it-IT"/>
      </w:rPr>
      <w:t>Bosnia and Herzegovina, Sarajevo, Marsala Tita 9, Tel: ++387 33</w:t>
    </w:r>
    <w:r w:rsidRPr="00A371D9">
      <w:rPr>
        <w:rStyle w:val="PageNumber"/>
        <w:sz w:val="14"/>
        <w:lang w:val="it-IT"/>
      </w:rPr>
      <w:t xml:space="preserve"> </w:t>
    </w:r>
    <w:r w:rsidR="00DD7152" w:rsidRPr="00A371D9">
      <w:rPr>
        <w:rStyle w:val="PageNumber"/>
        <w:sz w:val="14"/>
        <w:lang w:val="it-IT"/>
      </w:rPr>
      <w:t>226</w:t>
    </w:r>
    <w:r w:rsidRPr="00A371D9">
      <w:rPr>
        <w:rStyle w:val="PageNumber"/>
        <w:sz w:val="14"/>
        <w:lang w:val="it-IT"/>
      </w:rPr>
      <w:t xml:space="preserve"> </w:t>
    </w:r>
    <w:r w:rsidR="00DD7152" w:rsidRPr="00A371D9">
      <w:rPr>
        <w:rStyle w:val="PageNumber"/>
        <w:sz w:val="14"/>
        <w:lang w:val="it-IT"/>
      </w:rPr>
      <w:t>635</w:t>
    </w:r>
    <w:r w:rsidRPr="00A371D9">
      <w:rPr>
        <w:rStyle w:val="PageNumber"/>
        <w:sz w:val="14"/>
        <w:lang w:val="it-IT"/>
      </w:rPr>
      <w:t xml:space="preserve">, Fax: ++387 33 </w:t>
    </w:r>
    <w:r w:rsidR="00DD7152" w:rsidRPr="00A371D9">
      <w:rPr>
        <w:rStyle w:val="PageNumber"/>
        <w:sz w:val="14"/>
        <w:lang w:val="it-IT"/>
      </w:rPr>
      <w:t>226</w:t>
    </w:r>
    <w:r w:rsidRPr="00A371D9">
      <w:rPr>
        <w:rStyle w:val="PageNumber"/>
        <w:sz w:val="14"/>
        <w:lang w:val="it-IT"/>
      </w:rPr>
      <w:t xml:space="preserve"> </w:t>
    </w:r>
    <w:r w:rsidR="00DD7152" w:rsidRPr="00A371D9">
      <w:rPr>
        <w:rStyle w:val="PageNumber"/>
        <w:sz w:val="14"/>
        <w:lang w:val="it-IT"/>
      </w:rPr>
      <w:t>637</w:t>
    </w:r>
    <w:r w:rsidRPr="00A371D9">
      <w:rPr>
        <w:rStyle w:val="PageNumber"/>
        <w:sz w:val="14"/>
        <w:lang w:val="it-IT"/>
      </w:rPr>
      <w:t>, e-mail:</w:t>
    </w:r>
    <w:r w:rsidR="00FC6AF4" w:rsidRPr="00FC6AF4">
      <w:rPr>
        <w:rStyle w:val="PageNumber"/>
        <w:sz w:val="14"/>
        <w:lang w:val="bs-Latn-BA"/>
      </w:rPr>
      <w:t xml:space="preserve"> </w:t>
    </w:r>
    <w:r w:rsidR="00FC6AF4" w:rsidRPr="006E06C6">
      <w:rPr>
        <w:rStyle w:val="PageNumber"/>
        <w:sz w:val="14"/>
        <w:lang w:val="bs-Latn-BA"/>
      </w:rPr>
      <w:t>kab</w:t>
    </w:r>
    <w:r w:rsidR="006F34A6">
      <w:rPr>
        <w:rStyle w:val="PageNumber"/>
        <w:sz w:val="14"/>
        <w:lang w:val="bs-Latn-BA"/>
      </w:rPr>
      <w:t>inet</w:t>
    </w:r>
    <w:r w:rsidR="00FC6AF4" w:rsidRPr="006E06C6">
      <w:rPr>
        <w:rStyle w:val="PageNumber"/>
        <w:sz w:val="14"/>
        <w:lang w:val="bs-Latn-BA"/>
      </w:rPr>
      <w:t>@</w:t>
    </w:r>
    <w:r w:rsidR="006F34A6">
      <w:rPr>
        <w:rStyle w:val="PageNumber"/>
        <w:sz w:val="14"/>
        <w:lang w:val="bs-Latn-BA"/>
      </w:rPr>
      <w:t>fmz.gov.ba</w:t>
    </w:r>
  </w:p>
  <w:p w:rsidR="00852807" w:rsidRPr="00A371D9" w:rsidRDefault="00852807">
    <w:pPr>
      <w:pStyle w:val="Footer"/>
      <w:ind w:right="360"/>
      <w:rPr>
        <w:sz w:val="20"/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807" w:rsidRDefault="00441B9C">
    <w:pPr>
      <w:pStyle w:val="Footer"/>
      <w:ind w:right="360"/>
      <w:jc w:val="center"/>
      <w:rPr>
        <w:sz w:val="14"/>
      </w:rPr>
    </w:pPr>
    <w:r>
      <w:rPr>
        <w:noProof/>
        <w:sz w:val="20"/>
        <w:lang w:val="bs-Latn-BA" w:eastAsia="bs-Latn-B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78740</wp:posOffset>
              </wp:positionV>
              <wp:extent cx="5791200" cy="0"/>
              <wp:effectExtent l="9525" t="12065" r="9525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5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L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FhlIjBE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"/>
          </w:pict>
        </mc:Fallback>
      </mc:AlternateContent>
    </w:r>
  </w:p>
  <w:p w:rsidR="00852807" w:rsidRDefault="00852807">
    <w:pPr>
      <w:pStyle w:val="Footer"/>
      <w:ind w:right="360"/>
      <w:jc w:val="center"/>
      <w:rPr>
        <w:sz w:val="14"/>
      </w:rPr>
    </w:pPr>
  </w:p>
  <w:p w:rsidR="00852807" w:rsidRPr="006E06C6" w:rsidRDefault="00852807">
    <w:pPr>
      <w:pStyle w:val="Footer"/>
      <w:ind w:right="360"/>
      <w:jc w:val="center"/>
      <w:rPr>
        <w:rStyle w:val="PageNumber"/>
        <w:sz w:val="14"/>
        <w:lang w:val="bs-Latn-BA"/>
      </w:rPr>
    </w:pPr>
    <w:r w:rsidRPr="006E06C6">
      <w:rPr>
        <w:sz w:val="14"/>
        <w:lang w:val="bs-Latn-BA"/>
      </w:rPr>
      <w:t>Bosnia and Herzegovina, Sarajevo, Mar</w:t>
    </w:r>
    <w:r w:rsidR="006E06C6" w:rsidRPr="006E06C6">
      <w:rPr>
        <w:sz w:val="14"/>
        <w:lang w:val="bs-Latn-BA"/>
      </w:rPr>
      <w:t>š</w:t>
    </w:r>
    <w:r w:rsidRPr="006E06C6">
      <w:rPr>
        <w:sz w:val="14"/>
        <w:lang w:val="bs-Latn-BA"/>
      </w:rPr>
      <w:t>ala Tita 9, Tel: ++387 33</w:t>
    </w:r>
    <w:r w:rsidRPr="006E06C6">
      <w:rPr>
        <w:rStyle w:val="PageNumber"/>
        <w:sz w:val="14"/>
        <w:lang w:val="bs-Latn-BA"/>
      </w:rPr>
      <w:t xml:space="preserve"> </w:t>
    </w:r>
    <w:r w:rsidR="003F33E3">
      <w:rPr>
        <w:rStyle w:val="PageNumber"/>
        <w:sz w:val="14"/>
        <w:lang w:val="bs-Latn-BA"/>
      </w:rPr>
      <w:t>226</w:t>
    </w:r>
    <w:r w:rsidRPr="006E06C6">
      <w:rPr>
        <w:rStyle w:val="PageNumber"/>
        <w:sz w:val="14"/>
        <w:lang w:val="bs-Latn-BA"/>
      </w:rPr>
      <w:t xml:space="preserve"> </w:t>
    </w:r>
    <w:r w:rsidR="003F33E3">
      <w:rPr>
        <w:rStyle w:val="PageNumber"/>
        <w:sz w:val="14"/>
        <w:lang w:val="bs-Latn-BA"/>
      </w:rPr>
      <w:t>63</w:t>
    </w:r>
    <w:r w:rsidR="0017623D">
      <w:rPr>
        <w:rStyle w:val="PageNumber"/>
        <w:sz w:val="14"/>
        <w:lang w:val="bs-Latn-BA"/>
      </w:rPr>
      <w:t>5</w:t>
    </w:r>
    <w:r w:rsidRPr="006E06C6">
      <w:rPr>
        <w:rStyle w:val="PageNumber"/>
        <w:sz w:val="14"/>
        <w:lang w:val="bs-Latn-BA"/>
      </w:rPr>
      <w:t xml:space="preserve">, Fax: ++387 33 </w:t>
    </w:r>
    <w:r w:rsidR="003F33E3">
      <w:rPr>
        <w:rStyle w:val="PageNumber"/>
        <w:sz w:val="14"/>
        <w:lang w:val="bs-Latn-BA"/>
      </w:rPr>
      <w:t>226</w:t>
    </w:r>
    <w:r w:rsidRPr="006E06C6">
      <w:rPr>
        <w:rStyle w:val="PageNumber"/>
        <w:sz w:val="14"/>
        <w:lang w:val="bs-Latn-BA"/>
      </w:rPr>
      <w:t xml:space="preserve"> </w:t>
    </w:r>
    <w:r w:rsidR="003F33E3">
      <w:rPr>
        <w:rStyle w:val="PageNumber"/>
        <w:sz w:val="14"/>
        <w:lang w:val="bs-Latn-BA"/>
      </w:rPr>
      <w:t>63</w:t>
    </w:r>
    <w:r w:rsidR="0017623D">
      <w:rPr>
        <w:rStyle w:val="PageNumber"/>
        <w:sz w:val="14"/>
        <w:lang w:val="bs-Latn-BA"/>
      </w:rPr>
      <w:t>7</w:t>
    </w:r>
    <w:r w:rsidRPr="006E06C6">
      <w:rPr>
        <w:rStyle w:val="PageNumber"/>
        <w:sz w:val="14"/>
        <w:lang w:val="bs-Latn-BA"/>
      </w:rPr>
      <w:t>, e-mail:</w:t>
    </w:r>
    <w:r w:rsidR="006E06C6" w:rsidRPr="006E06C6">
      <w:rPr>
        <w:rStyle w:val="PageNumber"/>
        <w:sz w:val="14"/>
        <w:lang w:val="bs-Latn-BA"/>
      </w:rPr>
      <w:t xml:space="preserve"> kab</w:t>
    </w:r>
    <w:r w:rsidR="0017623D">
      <w:rPr>
        <w:rStyle w:val="PageNumber"/>
        <w:sz w:val="14"/>
        <w:lang w:val="bs-Latn-BA"/>
      </w:rPr>
      <w:t>inet</w:t>
    </w:r>
    <w:r w:rsidR="006E06C6" w:rsidRPr="006E06C6">
      <w:rPr>
        <w:rStyle w:val="PageNumber"/>
        <w:sz w:val="14"/>
        <w:lang w:val="bs-Latn-BA"/>
      </w:rPr>
      <w:t>@</w:t>
    </w:r>
    <w:r w:rsidR="0017623D">
      <w:rPr>
        <w:rStyle w:val="PageNumber"/>
        <w:sz w:val="14"/>
        <w:lang w:val="bs-Latn-BA"/>
      </w:rPr>
      <w:t>fmz</w:t>
    </w:r>
    <w:r w:rsidR="006E06C6" w:rsidRPr="006E06C6">
      <w:rPr>
        <w:rStyle w:val="PageNumber"/>
        <w:sz w:val="14"/>
        <w:lang w:val="bs-Latn-BA"/>
      </w:rPr>
      <w:t>.</w:t>
    </w:r>
    <w:r w:rsidR="0017623D">
      <w:rPr>
        <w:rStyle w:val="PageNumber"/>
        <w:sz w:val="14"/>
        <w:lang w:val="bs-Latn-BA"/>
      </w:rPr>
      <w:t>gov</w:t>
    </w:r>
    <w:r w:rsidR="006E06C6" w:rsidRPr="006E06C6">
      <w:rPr>
        <w:rStyle w:val="PageNumber"/>
        <w:sz w:val="14"/>
        <w:lang w:val="bs-Latn-BA"/>
      </w:rPr>
      <w:t>.ba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86" w:rsidRDefault="00942A86">
      <w:r>
        <w:separator/>
      </w:r>
    </w:p>
  </w:footnote>
  <w:footnote w:type="continuationSeparator" w:id="0">
    <w:p w:rsidR="00942A86" w:rsidRDefault="00942A86">
      <w:r>
        <w:continuationSeparator/>
      </w:r>
    </w:p>
  </w:footnote>
  <w:footnote w:id="1">
    <w:p w:rsidR="00441B9C" w:rsidRPr="00204A9B" w:rsidRDefault="00441B9C" w:rsidP="00441B9C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s-Latn-BA"/>
        </w:rPr>
        <w:t>Nije potrebna ovjera nadležnog organa za izjavu o nacionalnoj pripadnosti.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6C6" w:rsidRDefault="006E06C6">
    <w:pPr>
      <w:pStyle w:val="Header"/>
    </w:pPr>
    <w:r>
      <w:t xml:space="preserve">                                                             </w:t>
    </w:r>
    <w:r w:rsidR="00441B9C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571500</wp:posOffset>
              </wp:positionV>
              <wp:extent cx="5791200" cy="0"/>
              <wp:effectExtent l="9525" t="9525" r="9525" b="9525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pt" to="45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p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" strokeweight="1.25pt"/>
          </w:pict>
        </mc:Fallback>
      </mc:AlternateContent>
    </w:r>
    <w:r w:rsidR="00441B9C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0</wp:posOffset>
              </wp:positionV>
              <wp:extent cx="2590800" cy="4572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6C6" w:rsidRDefault="006E06C6" w:rsidP="006E06C6">
                          <w:pPr>
                            <w:jc w:val="center"/>
                            <w:rPr>
                              <w:sz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ountry-region">
                              <w:r>
                                <w:rPr>
                                  <w:sz w:val="16"/>
                                </w:rPr>
                                <w:t>BOSNIA AND HERZEGOVINA</w:t>
                              </w:r>
                            </w:smartTag>
                          </w:smartTag>
                        </w:p>
                        <w:p w:rsidR="006E06C6" w:rsidRDefault="006E06C6" w:rsidP="006E06C6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FEDERATION OF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>
                                <w:rPr>
                                  <w:sz w:val="18"/>
                                </w:rPr>
                                <w:t>BOSNIA AND HERZEGOVINA</w:t>
                              </w:r>
                            </w:smartTag>
                          </w:smartTag>
                        </w:p>
                        <w:p w:rsidR="006E06C6" w:rsidRDefault="006E06C6" w:rsidP="006E06C6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FEDERAL MINISTRY OF HEALTH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2pt;margin-top:0;width:20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lzegIAAP8E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" stroked="f">
              <v:textbox inset="0,0,0,0">
                <w:txbxContent>
                  <w:p w:rsidR="006E06C6" w:rsidRDefault="006E06C6" w:rsidP="006E06C6">
                    <w:pPr>
                      <w:jc w:val="center"/>
                      <w:rPr>
                        <w:sz w:val="16"/>
                      </w:rPr>
                    </w:pPr>
                    <w:smartTag w:uri="urn:schemas-microsoft-com:office:smarttags" w:element="place">
                      <w:smartTag w:uri="urn:schemas-microsoft-com:office:smarttags" w:element="country-region">
                        <w:r>
                          <w:rPr>
                            <w:sz w:val="16"/>
                          </w:rPr>
                          <w:t>BOSNIA AND HERZEGOVINA</w:t>
                        </w:r>
                      </w:smartTag>
                    </w:smartTag>
                  </w:p>
                  <w:p w:rsidR="006E06C6" w:rsidRDefault="006E06C6" w:rsidP="006E06C6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FEDERATION OF </w:t>
                    </w:r>
                    <w:smartTag w:uri="urn:schemas-microsoft-com:office:smarttags" w:element="place">
                      <w:smartTag w:uri="urn:schemas-microsoft-com:office:smarttags" w:element="country-region">
                        <w:r>
                          <w:rPr>
                            <w:sz w:val="18"/>
                          </w:rPr>
                          <w:t>BOSNIA AND HERZEGOVINA</w:t>
                        </w:r>
                      </w:smartTag>
                    </w:smartTag>
                  </w:p>
                  <w:p w:rsidR="006E06C6" w:rsidRDefault="006E06C6" w:rsidP="006E06C6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FEDERAL MINISTRY OF HEALTH</w:t>
                    </w:r>
                  </w:p>
                </w:txbxContent>
              </v:textbox>
            </v:shape>
          </w:pict>
        </mc:Fallback>
      </mc:AlternateContent>
    </w:r>
    <w:r w:rsidR="00441B9C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527300" cy="4572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3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6C6" w:rsidRDefault="006E06C6" w:rsidP="006E06C6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BOSNA I HERCEGOVINA</w:t>
                          </w:r>
                        </w:p>
                        <w:p w:rsidR="006E06C6" w:rsidRDefault="006E06C6" w:rsidP="006E06C6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FEDERACIJA BOSNE I HERCEGOVINE</w:t>
                          </w:r>
                        </w:p>
                        <w:p w:rsidR="006E06C6" w:rsidRDefault="006E06C6" w:rsidP="006E06C6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8"/>
                            </w:rPr>
                            <w:t>FEDERALNO MINISTARSTVO ZDRAVSTVA</w:t>
                          </w:r>
                        </w:p>
                      </w:txbxContent>
                    </wps:txbx>
                    <wps:bodyPr rot="0" vert="horz" wrap="square" lIns="0" tIns="10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0;margin-top:0;width:19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" stroked="f">
              <v:textbox inset="0,.3mm,0,0">
                <w:txbxContent>
                  <w:p w:rsidR="006E06C6" w:rsidRDefault="006E06C6" w:rsidP="006E06C6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BOSNA I HERCEGOVINA</w:t>
                    </w:r>
                  </w:p>
                  <w:p w:rsidR="006E06C6" w:rsidRDefault="006E06C6" w:rsidP="006E06C6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FEDERACIJA BOSNE I HERCEGOVINE</w:t>
                    </w:r>
                  </w:p>
                  <w:p w:rsidR="006E06C6" w:rsidRDefault="006E06C6" w:rsidP="006E06C6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8"/>
                      </w:rPr>
                      <w:t>FEDERALNO MINISTARSTVO ZDRAVSTVA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38A"/>
    <w:multiLevelType w:val="hybridMultilevel"/>
    <w:tmpl w:val="B3DC89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51CFF"/>
    <w:multiLevelType w:val="hybridMultilevel"/>
    <w:tmpl w:val="4392B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9629D"/>
    <w:multiLevelType w:val="hybridMultilevel"/>
    <w:tmpl w:val="9B16382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21AC5"/>
    <w:multiLevelType w:val="hybridMultilevel"/>
    <w:tmpl w:val="540CA67C"/>
    <w:lvl w:ilvl="0" w:tplc="86C0D4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4F121A"/>
    <w:multiLevelType w:val="hybridMultilevel"/>
    <w:tmpl w:val="F37A1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BE35BB"/>
    <w:multiLevelType w:val="hybridMultilevel"/>
    <w:tmpl w:val="14D8194E"/>
    <w:lvl w:ilvl="0" w:tplc="637A9E2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9A2700"/>
    <w:multiLevelType w:val="hybridMultilevel"/>
    <w:tmpl w:val="BB927C1C"/>
    <w:lvl w:ilvl="0" w:tplc="7D1285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4937228"/>
    <w:multiLevelType w:val="multilevel"/>
    <w:tmpl w:val="8C88B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3175" w:hanging="2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BBB1241"/>
    <w:multiLevelType w:val="hybridMultilevel"/>
    <w:tmpl w:val="1A0CB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EB2E8F"/>
    <w:multiLevelType w:val="hybridMultilevel"/>
    <w:tmpl w:val="15F83C1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62A85"/>
    <w:multiLevelType w:val="hybridMultilevel"/>
    <w:tmpl w:val="DD42BB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DB4C32"/>
    <w:multiLevelType w:val="hybridMultilevel"/>
    <w:tmpl w:val="397E10BC"/>
    <w:lvl w:ilvl="0" w:tplc="42120A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hr-HR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7F753A"/>
    <w:multiLevelType w:val="hybridMultilevel"/>
    <w:tmpl w:val="F3EAE5A8"/>
    <w:lvl w:ilvl="0" w:tplc="AEA8E8D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71E40797"/>
    <w:multiLevelType w:val="hybridMultilevel"/>
    <w:tmpl w:val="A680E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8A457F"/>
    <w:multiLevelType w:val="hybridMultilevel"/>
    <w:tmpl w:val="85FCBC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903EF0"/>
    <w:multiLevelType w:val="hybridMultilevel"/>
    <w:tmpl w:val="62A4C166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7F03FF"/>
    <w:multiLevelType w:val="hybridMultilevel"/>
    <w:tmpl w:val="03CE6AD8"/>
    <w:lvl w:ilvl="0" w:tplc="F2400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25632F"/>
    <w:multiLevelType w:val="hybridMultilevel"/>
    <w:tmpl w:val="AEA6A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"/>
  </w:num>
  <w:num w:numId="5">
    <w:abstractNumId w:val="13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4"/>
  </w:num>
  <w:num w:numId="11">
    <w:abstractNumId w:val="10"/>
  </w:num>
  <w:num w:numId="12">
    <w:abstractNumId w:val="16"/>
  </w:num>
  <w:num w:numId="13">
    <w:abstractNumId w:val="7"/>
  </w:num>
  <w:num w:numId="14">
    <w:abstractNumId w:val="2"/>
  </w:num>
  <w:num w:numId="15">
    <w:abstractNumId w:val="9"/>
  </w:num>
  <w:num w:numId="16">
    <w:abstractNumId w:val="0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A3"/>
    <w:rsid w:val="00022018"/>
    <w:rsid w:val="00025D69"/>
    <w:rsid w:val="00032AF0"/>
    <w:rsid w:val="00034D1D"/>
    <w:rsid w:val="000372B8"/>
    <w:rsid w:val="00045657"/>
    <w:rsid w:val="00051B95"/>
    <w:rsid w:val="00052227"/>
    <w:rsid w:val="000522C9"/>
    <w:rsid w:val="00056E8F"/>
    <w:rsid w:val="00060C1C"/>
    <w:rsid w:val="00064A1D"/>
    <w:rsid w:val="0006799D"/>
    <w:rsid w:val="00071C5C"/>
    <w:rsid w:val="00072F5D"/>
    <w:rsid w:val="00080EC0"/>
    <w:rsid w:val="00085FD5"/>
    <w:rsid w:val="00094DD3"/>
    <w:rsid w:val="000A71B4"/>
    <w:rsid w:val="000B0C4B"/>
    <w:rsid w:val="000B196B"/>
    <w:rsid w:val="000B3BF7"/>
    <w:rsid w:val="000C174F"/>
    <w:rsid w:val="000C544E"/>
    <w:rsid w:val="000C765F"/>
    <w:rsid w:val="000D16D0"/>
    <w:rsid w:val="000D2C11"/>
    <w:rsid w:val="000D6B06"/>
    <w:rsid w:val="000E363F"/>
    <w:rsid w:val="00100FF2"/>
    <w:rsid w:val="0011011C"/>
    <w:rsid w:val="00113A61"/>
    <w:rsid w:val="00117B46"/>
    <w:rsid w:val="00130227"/>
    <w:rsid w:val="00130F62"/>
    <w:rsid w:val="00140823"/>
    <w:rsid w:val="001411D3"/>
    <w:rsid w:val="001431DF"/>
    <w:rsid w:val="001545AD"/>
    <w:rsid w:val="001753EA"/>
    <w:rsid w:val="0017623D"/>
    <w:rsid w:val="00177017"/>
    <w:rsid w:val="00182C56"/>
    <w:rsid w:val="00184544"/>
    <w:rsid w:val="001853AD"/>
    <w:rsid w:val="001929A3"/>
    <w:rsid w:val="001A60B4"/>
    <w:rsid w:val="001B05CB"/>
    <w:rsid w:val="001B6584"/>
    <w:rsid w:val="001C570A"/>
    <w:rsid w:val="001D3F43"/>
    <w:rsid w:val="001D565C"/>
    <w:rsid w:val="001E45A2"/>
    <w:rsid w:val="001F5435"/>
    <w:rsid w:val="0020243A"/>
    <w:rsid w:val="00217DA4"/>
    <w:rsid w:val="00220D6F"/>
    <w:rsid w:val="0022735F"/>
    <w:rsid w:val="002327F9"/>
    <w:rsid w:val="00233F19"/>
    <w:rsid w:val="00236E77"/>
    <w:rsid w:val="002472B3"/>
    <w:rsid w:val="002710A7"/>
    <w:rsid w:val="002915B1"/>
    <w:rsid w:val="002A1D5B"/>
    <w:rsid w:val="002A5F2B"/>
    <w:rsid w:val="002B647C"/>
    <w:rsid w:val="002B7044"/>
    <w:rsid w:val="002D4AB4"/>
    <w:rsid w:val="002D752A"/>
    <w:rsid w:val="002E59E1"/>
    <w:rsid w:val="002F163A"/>
    <w:rsid w:val="002F303F"/>
    <w:rsid w:val="003006D7"/>
    <w:rsid w:val="003136D6"/>
    <w:rsid w:val="00316827"/>
    <w:rsid w:val="00322136"/>
    <w:rsid w:val="00322995"/>
    <w:rsid w:val="00332281"/>
    <w:rsid w:val="00336903"/>
    <w:rsid w:val="00337A1C"/>
    <w:rsid w:val="003418D1"/>
    <w:rsid w:val="003560C5"/>
    <w:rsid w:val="003647D0"/>
    <w:rsid w:val="0036656F"/>
    <w:rsid w:val="00370C20"/>
    <w:rsid w:val="00372B42"/>
    <w:rsid w:val="00377E7C"/>
    <w:rsid w:val="00381CC0"/>
    <w:rsid w:val="00384EF2"/>
    <w:rsid w:val="00397012"/>
    <w:rsid w:val="003A42FE"/>
    <w:rsid w:val="003A4C78"/>
    <w:rsid w:val="003B11AC"/>
    <w:rsid w:val="003C1A86"/>
    <w:rsid w:val="003D0644"/>
    <w:rsid w:val="003D74E3"/>
    <w:rsid w:val="003E1F96"/>
    <w:rsid w:val="003E2662"/>
    <w:rsid w:val="003E273E"/>
    <w:rsid w:val="003E4916"/>
    <w:rsid w:val="003E5DA4"/>
    <w:rsid w:val="003F33E3"/>
    <w:rsid w:val="00414613"/>
    <w:rsid w:val="004319B3"/>
    <w:rsid w:val="00433197"/>
    <w:rsid w:val="00437CA9"/>
    <w:rsid w:val="00437E03"/>
    <w:rsid w:val="00441B9C"/>
    <w:rsid w:val="004441F3"/>
    <w:rsid w:val="00461F56"/>
    <w:rsid w:val="00462FDC"/>
    <w:rsid w:val="0047028E"/>
    <w:rsid w:val="00477B10"/>
    <w:rsid w:val="004822D4"/>
    <w:rsid w:val="00483BC3"/>
    <w:rsid w:val="004902F7"/>
    <w:rsid w:val="00492A32"/>
    <w:rsid w:val="004A1563"/>
    <w:rsid w:val="004A6E3A"/>
    <w:rsid w:val="004B0A8D"/>
    <w:rsid w:val="004B1932"/>
    <w:rsid w:val="004B7336"/>
    <w:rsid w:val="004C634B"/>
    <w:rsid w:val="004D1735"/>
    <w:rsid w:val="004E7EFC"/>
    <w:rsid w:val="004F5101"/>
    <w:rsid w:val="00511B1C"/>
    <w:rsid w:val="0051252C"/>
    <w:rsid w:val="00514A9A"/>
    <w:rsid w:val="00520AEE"/>
    <w:rsid w:val="0052246F"/>
    <w:rsid w:val="00536628"/>
    <w:rsid w:val="0054449E"/>
    <w:rsid w:val="00545DE1"/>
    <w:rsid w:val="00552F90"/>
    <w:rsid w:val="005556EC"/>
    <w:rsid w:val="00560084"/>
    <w:rsid w:val="00563793"/>
    <w:rsid w:val="00576BDA"/>
    <w:rsid w:val="00576DFD"/>
    <w:rsid w:val="00581682"/>
    <w:rsid w:val="005849D2"/>
    <w:rsid w:val="005859D5"/>
    <w:rsid w:val="00585A7D"/>
    <w:rsid w:val="005926A8"/>
    <w:rsid w:val="00594D0E"/>
    <w:rsid w:val="005968FF"/>
    <w:rsid w:val="005B1F3F"/>
    <w:rsid w:val="005B5E4C"/>
    <w:rsid w:val="005C35AC"/>
    <w:rsid w:val="005D1C13"/>
    <w:rsid w:val="005D210F"/>
    <w:rsid w:val="005E483A"/>
    <w:rsid w:val="005E5542"/>
    <w:rsid w:val="005E586A"/>
    <w:rsid w:val="005E7529"/>
    <w:rsid w:val="005E75CD"/>
    <w:rsid w:val="005F77E4"/>
    <w:rsid w:val="00602E62"/>
    <w:rsid w:val="006128EA"/>
    <w:rsid w:val="00613364"/>
    <w:rsid w:val="00614169"/>
    <w:rsid w:val="0063366E"/>
    <w:rsid w:val="00660866"/>
    <w:rsid w:val="00677290"/>
    <w:rsid w:val="00680525"/>
    <w:rsid w:val="00680AE5"/>
    <w:rsid w:val="00681702"/>
    <w:rsid w:val="00696B27"/>
    <w:rsid w:val="006973CC"/>
    <w:rsid w:val="006A1FD2"/>
    <w:rsid w:val="006B7CED"/>
    <w:rsid w:val="006C1B15"/>
    <w:rsid w:val="006C39DB"/>
    <w:rsid w:val="006D1B97"/>
    <w:rsid w:val="006D2BC2"/>
    <w:rsid w:val="006E06C6"/>
    <w:rsid w:val="006E0D6B"/>
    <w:rsid w:val="006F00F4"/>
    <w:rsid w:val="006F34A6"/>
    <w:rsid w:val="006F4792"/>
    <w:rsid w:val="006F4AEA"/>
    <w:rsid w:val="00710B2F"/>
    <w:rsid w:val="00713FFB"/>
    <w:rsid w:val="007233E2"/>
    <w:rsid w:val="00727D3C"/>
    <w:rsid w:val="00730BF9"/>
    <w:rsid w:val="007405DD"/>
    <w:rsid w:val="007538B3"/>
    <w:rsid w:val="007608CF"/>
    <w:rsid w:val="0076193A"/>
    <w:rsid w:val="00774D3C"/>
    <w:rsid w:val="00776BA9"/>
    <w:rsid w:val="00781102"/>
    <w:rsid w:val="00795908"/>
    <w:rsid w:val="007A5213"/>
    <w:rsid w:val="007B469A"/>
    <w:rsid w:val="007B472A"/>
    <w:rsid w:val="007B550A"/>
    <w:rsid w:val="007D4E57"/>
    <w:rsid w:val="007F06CB"/>
    <w:rsid w:val="008063F0"/>
    <w:rsid w:val="00807886"/>
    <w:rsid w:val="00813632"/>
    <w:rsid w:val="008152C4"/>
    <w:rsid w:val="00817004"/>
    <w:rsid w:val="00826033"/>
    <w:rsid w:val="00826403"/>
    <w:rsid w:val="0083166F"/>
    <w:rsid w:val="00833BC6"/>
    <w:rsid w:val="00852807"/>
    <w:rsid w:val="0085389A"/>
    <w:rsid w:val="0087057E"/>
    <w:rsid w:val="0088452A"/>
    <w:rsid w:val="00884694"/>
    <w:rsid w:val="008920AC"/>
    <w:rsid w:val="00896FCA"/>
    <w:rsid w:val="008976EB"/>
    <w:rsid w:val="00897C10"/>
    <w:rsid w:val="008B41CE"/>
    <w:rsid w:val="008B4FC2"/>
    <w:rsid w:val="008C4623"/>
    <w:rsid w:val="008D2871"/>
    <w:rsid w:val="008D4AF9"/>
    <w:rsid w:val="008D55C6"/>
    <w:rsid w:val="008E72A8"/>
    <w:rsid w:val="008F17F9"/>
    <w:rsid w:val="008F1EBB"/>
    <w:rsid w:val="008F3528"/>
    <w:rsid w:val="008F56AA"/>
    <w:rsid w:val="008F6196"/>
    <w:rsid w:val="0091138F"/>
    <w:rsid w:val="00912547"/>
    <w:rsid w:val="00912A14"/>
    <w:rsid w:val="009138BE"/>
    <w:rsid w:val="0092430A"/>
    <w:rsid w:val="0093286A"/>
    <w:rsid w:val="00934867"/>
    <w:rsid w:val="00942A86"/>
    <w:rsid w:val="0094739C"/>
    <w:rsid w:val="00947E78"/>
    <w:rsid w:val="00951374"/>
    <w:rsid w:val="00961764"/>
    <w:rsid w:val="00963F08"/>
    <w:rsid w:val="00973529"/>
    <w:rsid w:val="00975F35"/>
    <w:rsid w:val="009807DA"/>
    <w:rsid w:val="00986393"/>
    <w:rsid w:val="00986734"/>
    <w:rsid w:val="00992571"/>
    <w:rsid w:val="009A270E"/>
    <w:rsid w:val="009A7799"/>
    <w:rsid w:val="009C7EC3"/>
    <w:rsid w:val="009E2EF4"/>
    <w:rsid w:val="009E3664"/>
    <w:rsid w:val="009F52D4"/>
    <w:rsid w:val="009F6C2E"/>
    <w:rsid w:val="00A00420"/>
    <w:rsid w:val="00A029E3"/>
    <w:rsid w:val="00A06725"/>
    <w:rsid w:val="00A2419C"/>
    <w:rsid w:val="00A2784B"/>
    <w:rsid w:val="00A3560D"/>
    <w:rsid w:val="00A371D9"/>
    <w:rsid w:val="00A468D2"/>
    <w:rsid w:val="00A47614"/>
    <w:rsid w:val="00A521F0"/>
    <w:rsid w:val="00A536C3"/>
    <w:rsid w:val="00A637F1"/>
    <w:rsid w:val="00A70C08"/>
    <w:rsid w:val="00A90A5D"/>
    <w:rsid w:val="00A94719"/>
    <w:rsid w:val="00A9595D"/>
    <w:rsid w:val="00A97C32"/>
    <w:rsid w:val="00AA70AA"/>
    <w:rsid w:val="00AC2386"/>
    <w:rsid w:val="00AC47C0"/>
    <w:rsid w:val="00AC5663"/>
    <w:rsid w:val="00AD13CE"/>
    <w:rsid w:val="00AD5F6C"/>
    <w:rsid w:val="00AD7ED3"/>
    <w:rsid w:val="00AE4C8A"/>
    <w:rsid w:val="00B0342E"/>
    <w:rsid w:val="00B054FB"/>
    <w:rsid w:val="00B13625"/>
    <w:rsid w:val="00B342C3"/>
    <w:rsid w:val="00B359AB"/>
    <w:rsid w:val="00B41B14"/>
    <w:rsid w:val="00B53B24"/>
    <w:rsid w:val="00B572AF"/>
    <w:rsid w:val="00B60C98"/>
    <w:rsid w:val="00B7554B"/>
    <w:rsid w:val="00B76B2E"/>
    <w:rsid w:val="00B80A91"/>
    <w:rsid w:val="00B81296"/>
    <w:rsid w:val="00B819F3"/>
    <w:rsid w:val="00B84DBB"/>
    <w:rsid w:val="00B864F4"/>
    <w:rsid w:val="00B92C4D"/>
    <w:rsid w:val="00B95F46"/>
    <w:rsid w:val="00BA29E4"/>
    <w:rsid w:val="00BC204C"/>
    <w:rsid w:val="00BC3886"/>
    <w:rsid w:val="00BC4253"/>
    <w:rsid w:val="00BC4A24"/>
    <w:rsid w:val="00BC4F61"/>
    <w:rsid w:val="00BC7007"/>
    <w:rsid w:val="00BC7A27"/>
    <w:rsid w:val="00BC7D90"/>
    <w:rsid w:val="00BD6DD1"/>
    <w:rsid w:val="00BF0641"/>
    <w:rsid w:val="00BF30D5"/>
    <w:rsid w:val="00BF6F48"/>
    <w:rsid w:val="00C00274"/>
    <w:rsid w:val="00C309CE"/>
    <w:rsid w:val="00C32179"/>
    <w:rsid w:val="00C46F02"/>
    <w:rsid w:val="00C47B51"/>
    <w:rsid w:val="00C505CB"/>
    <w:rsid w:val="00C522CC"/>
    <w:rsid w:val="00C55D3C"/>
    <w:rsid w:val="00C57D64"/>
    <w:rsid w:val="00C740A5"/>
    <w:rsid w:val="00C859C6"/>
    <w:rsid w:val="00CA3044"/>
    <w:rsid w:val="00CA3CCF"/>
    <w:rsid w:val="00CA4BF7"/>
    <w:rsid w:val="00CA67FB"/>
    <w:rsid w:val="00CA72E6"/>
    <w:rsid w:val="00CB1368"/>
    <w:rsid w:val="00CB6FD3"/>
    <w:rsid w:val="00CC4F6A"/>
    <w:rsid w:val="00CC6F26"/>
    <w:rsid w:val="00CE0115"/>
    <w:rsid w:val="00CF2B52"/>
    <w:rsid w:val="00D01F8E"/>
    <w:rsid w:val="00D13E95"/>
    <w:rsid w:val="00D2128A"/>
    <w:rsid w:val="00D24FF0"/>
    <w:rsid w:val="00D36BA1"/>
    <w:rsid w:val="00D3729B"/>
    <w:rsid w:val="00D374A3"/>
    <w:rsid w:val="00D55170"/>
    <w:rsid w:val="00D75378"/>
    <w:rsid w:val="00D879D5"/>
    <w:rsid w:val="00D94010"/>
    <w:rsid w:val="00DA214C"/>
    <w:rsid w:val="00DC1FD5"/>
    <w:rsid w:val="00DC22AA"/>
    <w:rsid w:val="00DC4B5C"/>
    <w:rsid w:val="00DD656C"/>
    <w:rsid w:val="00DD7152"/>
    <w:rsid w:val="00DD78AA"/>
    <w:rsid w:val="00DE08AB"/>
    <w:rsid w:val="00DE1D72"/>
    <w:rsid w:val="00DE3026"/>
    <w:rsid w:val="00DF0FFB"/>
    <w:rsid w:val="00DF1165"/>
    <w:rsid w:val="00DF20C9"/>
    <w:rsid w:val="00DF28F4"/>
    <w:rsid w:val="00E0241A"/>
    <w:rsid w:val="00E07C13"/>
    <w:rsid w:val="00E21327"/>
    <w:rsid w:val="00E2228C"/>
    <w:rsid w:val="00E32E1A"/>
    <w:rsid w:val="00E43003"/>
    <w:rsid w:val="00E43ACA"/>
    <w:rsid w:val="00E44845"/>
    <w:rsid w:val="00E47F11"/>
    <w:rsid w:val="00E51C83"/>
    <w:rsid w:val="00E52A7C"/>
    <w:rsid w:val="00E52BCE"/>
    <w:rsid w:val="00E55543"/>
    <w:rsid w:val="00E719D1"/>
    <w:rsid w:val="00E75E46"/>
    <w:rsid w:val="00E7761A"/>
    <w:rsid w:val="00E86CC2"/>
    <w:rsid w:val="00EB6379"/>
    <w:rsid w:val="00EC2F54"/>
    <w:rsid w:val="00EC3E3C"/>
    <w:rsid w:val="00EC6888"/>
    <w:rsid w:val="00ED0C73"/>
    <w:rsid w:val="00EE016F"/>
    <w:rsid w:val="00EE4687"/>
    <w:rsid w:val="00EF050E"/>
    <w:rsid w:val="00EF08F0"/>
    <w:rsid w:val="00F00B34"/>
    <w:rsid w:val="00F03695"/>
    <w:rsid w:val="00F1711B"/>
    <w:rsid w:val="00F233C1"/>
    <w:rsid w:val="00F36F47"/>
    <w:rsid w:val="00F456EC"/>
    <w:rsid w:val="00F57C9C"/>
    <w:rsid w:val="00F7344A"/>
    <w:rsid w:val="00F75758"/>
    <w:rsid w:val="00F82449"/>
    <w:rsid w:val="00F85716"/>
    <w:rsid w:val="00F85B39"/>
    <w:rsid w:val="00F923E5"/>
    <w:rsid w:val="00F97884"/>
    <w:rsid w:val="00FA6D99"/>
    <w:rsid w:val="00FA7CC8"/>
    <w:rsid w:val="00FB39CF"/>
    <w:rsid w:val="00FC0B5E"/>
    <w:rsid w:val="00FC0B91"/>
    <w:rsid w:val="00FC4E5A"/>
    <w:rsid w:val="00FC50A9"/>
    <w:rsid w:val="00FC6AF4"/>
    <w:rsid w:val="00FE5E9B"/>
    <w:rsid w:val="00FE7406"/>
    <w:rsid w:val="00FF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AEE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96F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76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link w:val="ZnakZnak1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1362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A536C3"/>
    <w:rPr>
      <w:rFonts w:ascii="Courier New" w:hAnsi="Courier New" w:cs="Courier New"/>
      <w:sz w:val="20"/>
      <w:szCs w:val="20"/>
      <w:lang w:eastAsia="en-GB"/>
    </w:rPr>
  </w:style>
  <w:style w:type="paragraph" w:styleId="NoSpacing">
    <w:name w:val="No Spacing"/>
    <w:qFormat/>
    <w:rsid w:val="00DE1D72"/>
    <w:rPr>
      <w:rFonts w:ascii="Calibri" w:eastAsia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rsid w:val="00A00420"/>
    <w:pPr>
      <w:spacing w:after="120"/>
    </w:pPr>
  </w:style>
  <w:style w:type="paragraph" w:styleId="NormalWeb">
    <w:name w:val="Normal (Web)"/>
    <w:basedOn w:val="Normal"/>
    <w:rsid w:val="00951374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MainParanoChapter">
    <w:name w:val="Main Para no Chapter #"/>
    <w:basedOn w:val="Normal"/>
    <w:rsid w:val="00E32E1A"/>
    <w:pPr>
      <w:spacing w:after="240"/>
      <w:jc w:val="both"/>
      <w:outlineLvl w:val="1"/>
    </w:pPr>
    <w:rPr>
      <w:rFonts w:ascii="Times New Roman" w:hAnsi="Times New Roman"/>
      <w:lang w:val="en-US"/>
    </w:rPr>
  </w:style>
  <w:style w:type="paragraph" w:customStyle="1" w:styleId="ZnakZnak1CharCharChar">
    <w:name w:val=" Znak Znak1 Char Char Char"/>
    <w:basedOn w:val="Normal"/>
    <w:link w:val="DefaultParagraphFont"/>
    <w:rsid w:val="00E32E1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1">
    <w:name w:val=" Char1"/>
    <w:basedOn w:val="Normal"/>
    <w:rsid w:val="00414613"/>
    <w:pPr>
      <w:spacing w:after="160" w:line="240" w:lineRule="exact"/>
    </w:pPr>
    <w:rPr>
      <w:rFonts w:cs="Arial"/>
      <w:sz w:val="20"/>
      <w:szCs w:val="20"/>
    </w:rPr>
  </w:style>
  <w:style w:type="character" w:customStyle="1" w:styleId="Heading1Char">
    <w:name w:val="Heading 1 Char"/>
    <w:link w:val="Heading1"/>
    <w:rsid w:val="00896FCA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styleId="Hyperlink">
    <w:name w:val="Hyperlink"/>
    <w:rsid w:val="004D173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441B9C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1B9C"/>
    <w:rPr>
      <w:lang w:val="en-GB" w:eastAsia="en-US"/>
    </w:rPr>
  </w:style>
  <w:style w:type="character" w:styleId="FootnoteReference">
    <w:name w:val="footnote reference"/>
    <w:rsid w:val="00441B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AEE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96F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776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link w:val="ZnakZnak1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1362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A536C3"/>
    <w:rPr>
      <w:rFonts w:ascii="Courier New" w:hAnsi="Courier New" w:cs="Courier New"/>
      <w:sz w:val="20"/>
      <w:szCs w:val="20"/>
      <w:lang w:eastAsia="en-GB"/>
    </w:rPr>
  </w:style>
  <w:style w:type="paragraph" w:styleId="NoSpacing">
    <w:name w:val="No Spacing"/>
    <w:qFormat/>
    <w:rsid w:val="00DE1D72"/>
    <w:rPr>
      <w:rFonts w:ascii="Calibri" w:eastAsia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rsid w:val="00A00420"/>
    <w:pPr>
      <w:spacing w:after="120"/>
    </w:pPr>
  </w:style>
  <w:style w:type="paragraph" w:styleId="NormalWeb">
    <w:name w:val="Normal (Web)"/>
    <w:basedOn w:val="Normal"/>
    <w:rsid w:val="00951374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MainParanoChapter">
    <w:name w:val="Main Para no Chapter #"/>
    <w:basedOn w:val="Normal"/>
    <w:rsid w:val="00E32E1A"/>
    <w:pPr>
      <w:spacing w:after="240"/>
      <w:jc w:val="both"/>
      <w:outlineLvl w:val="1"/>
    </w:pPr>
    <w:rPr>
      <w:rFonts w:ascii="Times New Roman" w:hAnsi="Times New Roman"/>
      <w:lang w:val="en-US"/>
    </w:rPr>
  </w:style>
  <w:style w:type="paragraph" w:customStyle="1" w:styleId="ZnakZnak1CharCharChar">
    <w:name w:val=" Znak Znak1 Char Char Char"/>
    <w:basedOn w:val="Normal"/>
    <w:link w:val="DefaultParagraphFont"/>
    <w:rsid w:val="00E32E1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1">
    <w:name w:val=" Char1"/>
    <w:basedOn w:val="Normal"/>
    <w:rsid w:val="00414613"/>
    <w:pPr>
      <w:spacing w:after="160" w:line="240" w:lineRule="exact"/>
    </w:pPr>
    <w:rPr>
      <w:rFonts w:cs="Arial"/>
      <w:sz w:val="20"/>
      <w:szCs w:val="20"/>
    </w:rPr>
  </w:style>
  <w:style w:type="character" w:customStyle="1" w:styleId="Heading1Char">
    <w:name w:val="Heading 1 Char"/>
    <w:link w:val="Heading1"/>
    <w:rsid w:val="00896FCA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styleId="Hyperlink">
    <w:name w:val="Hyperlink"/>
    <w:rsid w:val="004D1735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441B9C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1B9C"/>
    <w:rPr>
      <w:lang w:val="en-GB" w:eastAsia="en-US"/>
    </w:rPr>
  </w:style>
  <w:style w:type="character" w:styleId="FootnoteReference">
    <w:name w:val="footnote reference"/>
    <w:rsid w:val="00441B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52;ef%20Kabineta\Desktop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63657-767C-4A2F-A825-A540BB06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Zlatan Z. P. Persic</cp:lastModifiedBy>
  <cp:revision>2</cp:revision>
  <cp:lastPrinted>2016-04-13T09:39:00Z</cp:lastPrinted>
  <dcterms:created xsi:type="dcterms:W3CDTF">2018-09-04T12:18:00Z</dcterms:created>
  <dcterms:modified xsi:type="dcterms:W3CDTF">2018-09-04T12:18:00Z</dcterms:modified>
</cp:coreProperties>
</file>