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07" w:rsidRPr="00B05CFA" w:rsidRDefault="00852807" w:rsidP="00B05CFA">
      <w:pPr>
        <w:jc w:val="both"/>
        <w:rPr>
          <w:rFonts w:cs="Arial"/>
          <w:sz w:val="22"/>
          <w:szCs w:val="22"/>
          <w:lang w:val="bs-Latn-BA"/>
        </w:rPr>
      </w:pPr>
    </w:p>
    <w:p w:rsidR="00852807" w:rsidRPr="00B05CFA" w:rsidRDefault="00852807" w:rsidP="00B05CFA">
      <w:pPr>
        <w:jc w:val="both"/>
        <w:rPr>
          <w:rFonts w:cs="Arial"/>
          <w:sz w:val="22"/>
          <w:szCs w:val="22"/>
          <w:lang w:val="bs-Latn-BA"/>
        </w:rPr>
      </w:pPr>
    </w:p>
    <w:p w:rsidR="00B05CFA" w:rsidRPr="00B05CFA" w:rsidRDefault="00B05CFA" w:rsidP="00B05CFA">
      <w:pPr>
        <w:jc w:val="both"/>
        <w:rPr>
          <w:rFonts w:cs="Arial"/>
          <w:sz w:val="22"/>
          <w:szCs w:val="22"/>
          <w:lang w:val="bs-Latn-BA"/>
        </w:rPr>
      </w:pPr>
    </w:p>
    <w:p w:rsidR="00852807" w:rsidRDefault="00852807" w:rsidP="00B05CFA">
      <w:pPr>
        <w:jc w:val="both"/>
        <w:rPr>
          <w:rFonts w:cs="Arial"/>
          <w:sz w:val="22"/>
          <w:szCs w:val="22"/>
          <w:lang w:val="bs-Latn-BA"/>
        </w:rPr>
      </w:pPr>
    </w:p>
    <w:p w:rsidR="00E0081D" w:rsidRDefault="00E0081D" w:rsidP="00B05CFA">
      <w:pPr>
        <w:jc w:val="both"/>
        <w:rPr>
          <w:rFonts w:cs="Arial"/>
          <w:sz w:val="22"/>
          <w:szCs w:val="22"/>
          <w:lang w:val="bs-Latn-BA"/>
        </w:rPr>
      </w:pPr>
    </w:p>
    <w:p w:rsidR="00E0081D" w:rsidRPr="00E0081D" w:rsidRDefault="00E0081D" w:rsidP="00E0081D">
      <w:pPr>
        <w:jc w:val="center"/>
        <w:rPr>
          <w:rFonts w:cs="Arial"/>
          <w:lang w:val="bs-Latn-BA"/>
        </w:rPr>
      </w:pPr>
    </w:p>
    <w:p w:rsidR="00E0081D" w:rsidRPr="00E0081D" w:rsidRDefault="00E0081D" w:rsidP="00E0081D">
      <w:pPr>
        <w:jc w:val="center"/>
        <w:rPr>
          <w:rFonts w:cs="Arial"/>
          <w:b/>
          <w:lang w:val="bs-Latn-BA"/>
        </w:rPr>
      </w:pPr>
      <w:r>
        <w:rPr>
          <w:rFonts w:cs="Arial"/>
          <w:b/>
          <w:lang w:val="bs-Latn-BA"/>
        </w:rPr>
        <w:t xml:space="preserve">JAVNA RASPRAVA O NACRTU ZAKONA O </w:t>
      </w:r>
      <w:r w:rsidR="004A0A03">
        <w:rPr>
          <w:rFonts w:cs="Arial"/>
          <w:b/>
          <w:lang w:val="bs-Latn-BA"/>
        </w:rPr>
        <w:t xml:space="preserve">IZMJENAMA I DOPUNAMA ZAKONA O TRANSPLANTACIJI ORGANA I TKIVA U SVRHU LIJEČENJA </w:t>
      </w:r>
    </w:p>
    <w:p w:rsidR="00E0081D" w:rsidRPr="00E0081D" w:rsidRDefault="00E0081D" w:rsidP="00E0081D">
      <w:pPr>
        <w:jc w:val="center"/>
        <w:rPr>
          <w:rFonts w:cs="Arial"/>
          <w:b/>
          <w:lang w:val="bs-Latn-BA"/>
        </w:rPr>
      </w:pPr>
      <w:r>
        <w:rPr>
          <w:rFonts w:cs="Arial"/>
          <w:b/>
          <w:lang w:val="bs-Latn-BA"/>
        </w:rPr>
        <w:t>Parlament</w:t>
      </w:r>
      <w:r w:rsidRPr="00E0081D">
        <w:rPr>
          <w:rFonts w:cs="Arial"/>
          <w:b/>
          <w:lang w:val="bs-Latn-BA"/>
        </w:rPr>
        <w:t xml:space="preserve"> </w:t>
      </w:r>
      <w:r w:rsidR="000A7471">
        <w:rPr>
          <w:rFonts w:cs="Arial"/>
          <w:b/>
          <w:lang w:val="bs-Latn-BA"/>
        </w:rPr>
        <w:t>Federacije Bosne i H</w:t>
      </w:r>
      <w:r>
        <w:rPr>
          <w:rFonts w:cs="Arial"/>
          <w:b/>
          <w:lang w:val="bs-Latn-BA"/>
        </w:rPr>
        <w:t>ercegovine</w:t>
      </w:r>
    </w:p>
    <w:p w:rsidR="00E0081D" w:rsidRPr="00E0081D" w:rsidRDefault="004A0A03" w:rsidP="00E0081D">
      <w:pPr>
        <w:jc w:val="center"/>
        <w:rPr>
          <w:rFonts w:cs="Arial"/>
          <w:b/>
          <w:lang w:val="bs-Latn-BA"/>
        </w:rPr>
      </w:pPr>
      <w:r>
        <w:rPr>
          <w:rFonts w:cs="Arial"/>
          <w:b/>
          <w:lang w:val="bs-Latn-BA"/>
        </w:rPr>
        <w:t>8</w:t>
      </w:r>
      <w:r w:rsidR="00E0081D" w:rsidRPr="00E0081D">
        <w:rPr>
          <w:rFonts w:cs="Arial"/>
          <w:b/>
          <w:lang w:val="bs-Latn-BA"/>
        </w:rPr>
        <w:t xml:space="preserve">. </w:t>
      </w:r>
      <w:r>
        <w:rPr>
          <w:rFonts w:cs="Arial"/>
          <w:b/>
          <w:lang w:val="bs-Latn-BA"/>
        </w:rPr>
        <w:t>maj</w:t>
      </w:r>
      <w:r w:rsidR="00E0081D">
        <w:rPr>
          <w:rFonts w:cs="Arial"/>
          <w:b/>
          <w:lang w:val="bs-Latn-BA"/>
        </w:rPr>
        <w:t>/s</w:t>
      </w:r>
      <w:r>
        <w:rPr>
          <w:rFonts w:cs="Arial"/>
          <w:b/>
          <w:lang w:val="bs-Latn-BA"/>
        </w:rPr>
        <w:t xml:space="preserve">vibanj </w:t>
      </w:r>
      <w:bookmarkStart w:id="0" w:name="_GoBack"/>
      <w:bookmarkEnd w:id="0"/>
      <w:r>
        <w:rPr>
          <w:rFonts w:cs="Arial"/>
          <w:b/>
          <w:lang w:val="bs-Latn-BA"/>
        </w:rPr>
        <w:t>2017</w:t>
      </w:r>
      <w:r w:rsidR="00E0081D" w:rsidRPr="00E0081D">
        <w:rPr>
          <w:rFonts w:cs="Arial"/>
          <w:b/>
          <w:lang w:val="bs-Latn-BA"/>
        </w:rPr>
        <w:t>. godine</w:t>
      </w:r>
    </w:p>
    <w:p w:rsidR="00E0081D" w:rsidRDefault="00E0081D" w:rsidP="00B05CFA">
      <w:pPr>
        <w:jc w:val="both"/>
        <w:rPr>
          <w:rFonts w:cs="Arial"/>
          <w:sz w:val="22"/>
          <w:szCs w:val="22"/>
          <w:lang w:val="bs-Latn-BA"/>
        </w:rPr>
      </w:pPr>
    </w:p>
    <w:p w:rsidR="00E0081D" w:rsidRDefault="00E0081D" w:rsidP="00B05CFA">
      <w:pPr>
        <w:jc w:val="both"/>
        <w:rPr>
          <w:rFonts w:cs="Arial"/>
          <w:sz w:val="22"/>
          <w:szCs w:val="22"/>
          <w:lang w:val="bs-Latn-BA"/>
        </w:rPr>
      </w:pPr>
    </w:p>
    <w:p w:rsidR="00E0081D" w:rsidRDefault="00E0081D" w:rsidP="00B05CFA">
      <w:pPr>
        <w:jc w:val="both"/>
        <w:rPr>
          <w:rFonts w:cs="Arial"/>
          <w:sz w:val="22"/>
          <w:szCs w:val="22"/>
          <w:lang w:val="bs-Latn-BA"/>
        </w:rPr>
      </w:pPr>
    </w:p>
    <w:p w:rsidR="00E0081D" w:rsidRDefault="00E0081D" w:rsidP="00B05CFA">
      <w:pPr>
        <w:jc w:val="both"/>
        <w:rPr>
          <w:rFonts w:cs="Arial"/>
          <w:sz w:val="22"/>
          <w:szCs w:val="22"/>
          <w:lang w:val="bs-Latn-BA"/>
        </w:rPr>
      </w:pPr>
    </w:p>
    <w:p w:rsidR="00E0081D" w:rsidRPr="00E0081D" w:rsidRDefault="00E0081D" w:rsidP="00E0081D">
      <w:pPr>
        <w:jc w:val="center"/>
        <w:rPr>
          <w:rFonts w:cs="Arial"/>
          <w:b/>
          <w:lang w:val="bs-Latn-BA"/>
        </w:rPr>
      </w:pPr>
      <w:r w:rsidRPr="00E0081D">
        <w:rPr>
          <w:rFonts w:cs="Arial"/>
          <w:b/>
          <w:lang w:val="bs-Latn-BA"/>
        </w:rPr>
        <w:t>DNEVNI RED</w:t>
      </w:r>
    </w:p>
    <w:p w:rsidR="00E0081D" w:rsidRDefault="00E0081D" w:rsidP="00B05CFA">
      <w:pPr>
        <w:jc w:val="both"/>
        <w:rPr>
          <w:rFonts w:cs="Arial"/>
          <w:sz w:val="22"/>
          <w:szCs w:val="22"/>
          <w:lang w:val="bs-Latn-BA"/>
        </w:rPr>
      </w:pPr>
    </w:p>
    <w:p w:rsidR="00E0081D" w:rsidRDefault="00E0081D" w:rsidP="00B05CFA">
      <w:pPr>
        <w:jc w:val="both"/>
        <w:rPr>
          <w:rFonts w:cs="Arial"/>
          <w:sz w:val="22"/>
          <w:szCs w:val="22"/>
          <w:lang w:val="bs-Latn-BA"/>
        </w:rPr>
      </w:pPr>
    </w:p>
    <w:p w:rsidR="00E0081D" w:rsidRDefault="00E0081D" w:rsidP="00B05CFA">
      <w:pPr>
        <w:jc w:val="both"/>
        <w:rPr>
          <w:rFonts w:cs="Arial"/>
          <w:sz w:val="22"/>
          <w:szCs w:val="22"/>
          <w:lang w:val="bs-Latn-BA"/>
        </w:rPr>
      </w:pPr>
    </w:p>
    <w:p w:rsidR="00E0081D" w:rsidRDefault="00E0081D" w:rsidP="00B05CFA">
      <w:pPr>
        <w:jc w:val="both"/>
        <w:rPr>
          <w:rFonts w:cs="Arial"/>
          <w:sz w:val="22"/>
          <w:szCs w:val="22"/>
          <w:lang w:val="bs-Latn-BA"/>
        </w:rPr>
      </w:pPr>
    </w:p>
    <w:p w:rsidR="00E0081D" w:rsidRDefault="00E0081D" w:rsidP="00B05CFA">
      <w:pPr>
        <w:jc w:val="both"/>
        <w:rPr>
          <w:rFonts w:cs="Arial"/>
          <w:sz w:val="22"/>
          <w:szCs w:val="22"/>
          <w:lang w:val="bs-Latn-B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88"/>
        <w:gridCol w:w="6582"/>
      </w:tblGrid>
      <w:tr w:rsidR="00E0081D" w:rsidTr="0001765D">
        <w:tc>
          <w:tcPr>
            <w:tcW w:w="1843" w:type="dxa"/>
            <w:hideMark/>
          </w:tcPr>
          <w:p w:rsidR="00E0081D" w:rsidRDefault="00E0081D" w:rsidP="0001765D">
            <w:pPr>
              <w:jc w:val="right"/>
              <w:rPr>
                <w:rFonts w:cs="Arial"/>
                <w:sz w:val="22"/>
                <w:szCs w:val="22"/>
                <w:lang w:val="bs-Latn-BA"/>
              </w:rPr>
            </w:pPr>
            <w:r>
              <w:rPr>
                <w:rFonts w:cs="Arial"/>
                <w:lang w:val="bs-Latn-BA"/>
              </w:rPr>
              <w:t xml:space="preserve">  10.30 - 11.00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81D" w:rsidRDefault="00E0081D" w:rsidP="0001765D">
            <w:pPr>
              <w:spacing w:after="200" w:line="276" w:lineRule="auto"/>
              <w:rPr>
                <w:rFonts w:cs="Arial"/>
                <w:sz w:val="22"/>
                <w:szCs w:val="22"/>
                <w:lang w:val="bs-Latn-BA"/>
              </w:rPr>
            </w:pPr>
          </w:p>
        </w:tc>
        <w:tc>
          <w:tcPr>
            <w:tcW w:w="658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0081D" w:rsidRDefault="00E0081D" w:rsidP="00AE3AE2">
            <w:pPr>
              <w:spacing w:after="200" w:line="276" w:lineRule="auto"/>
              <w:rPr>
                <w:rFonts w:cs="Arial"/>
                <w:sz w:val="22"/>
                <w:szCs w:val="22"/>
                <w:lang w:val="bs-Latn-BA"/>
              </w:rPr>
            </w:pPr>
            <w:r>
              <w:rPr>
                <w:rFonts w:cs="Arial"/>
                <w:b/>
                <w:lang w:val="bs-Latn-BA"/>
              </w:rPr>
              <w:t xml:space="preserve">Dolazak i registracija </w:t>
            </w:r>
            <w:r w:rsidR="00AE3AE2">
              <w:rPr>
                <w:rFonts w:cs="Arial"/>
                <w:b/>
                <w:lang w:val="bs-Latn-BA"/>
              </w:rPr>
              <w:t>sudionika</w:t>
            </w:r>
            <w:r w:rsidR="006D71BB">
              <w:rPr>
                <w:rFonts w:cs="Arial"/>
                <w:b/>
                <w:lang w:val="bs-Latn-BA"/>
              </w:rPr>
              <w:t xml:space="preserve"> </w:t>
            </w:r>
            <w:r>
              <w:rPr>
                <w:rFonts w:cs="Arial"/>
                <w:b/>
                <w:lang w:val="bs-Latn-BA"/>
              </w:rPr>
              <w:t xml:space="preserve"> </w:t>
            </w:r>
          </w:p>
        </w:tc>
      </w:tr>
      <w:tr w:rsidR="00E0081D" w:rsidTr="0001765D">
        <w:tc>
          <w:tcPr>
            <w:tcW w:w="1843" w:type="dxa"/>
            <w:hideMark/>
          </w:tcPr>
          <w:p w:rsidR="00E0081D" w:rsidRDefault="00E0081D" w:rsidP="0001765D">
            <w:pPr>
              <w:jc w:val="right"/>
              <w:rPr>
                <w:rFonts w:cs="Arial"/>
                <w:sz w:val="22"/>
                <w:szCs w:val="22"/>
                <w:lang w:val="bs-Latn-BA"/>
              </w:rPr>
            </w:pPr>
            <w:r>
              <w:rPr>
                <w:rFonts w:cs="Arial"/>
                <w:lang w:val="bs-Latn-BA"/>
              </w:rPr>
              <w:t>11.00 - 11.10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81D" w:rsidRDefault="00E0081D" w:rsidP="0001765D">
            <w:pPr>
              <w:spacing w:after="200" w:line="276" w:lineRule="auto"/>
              <w:rPr>
                <w:rFonts w:cs="Arial"/>
                <w:sz w:val="22"/>
                <w:szCs w:val="22"/>
                <w:lang w:val="bs-Latn-BA"/>
              </w:rPr>
            </w:pPr>
          </w:p>
        </w:tc>
        <w:tc>
          <w:tcPr>
            <w:tcW w:w="658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0081D" w:rsidRDefault="00E0081D" w:rsidP="0001765D">
            <w:pPr>
              <w:rPr>
                <w:rFonts w:cs="Arial"/>
                <w:b/>
                <w:sz w:val="22"/>
                <w:szCs w:val="22"/>
                <w:lang w:val="bs-Latn-BA"/>
              </w:rPr>
            </w:pPr>
            <w:r>
              <w:rPr>
                <w:rFonts w:cs="Arial"/>
                <w:b/>
                <w:lang w:val="bs-Latn-BA"/>
              </w:rPr>
              <w:t>Uvodna riječ</w:t>
            </w:r>
            <w:r w:rsidR="004A0A03">
              <w:rPr>
                <w:rFonts w:cs="Arial"/>
                <w:b/>
                <w:lang w:val="bs-Latn-BA"/>
              </w:rPr>
              <w:t>, predstavnik Federalnog ministarstva zdravstva</w:t>
            </w:r>
          </w:p>
          <w:p w:rsidR="00E0081D" w:rsidRDefault="00E0081D" w:rsidP="004A0A03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lang w:val="bs-Latn-BA"/>
              </w:rPr>
            </w:pPr>
          </w:p>
        </w:tc>
      </w:tr>
      <w:tr w:rsidR="00E0081D" w:rsidTr="0001765D">
        <w:tc>
          <w:tcPr>
            <w:tcW w:w="1843" w:type="dxa"/>
            <w:hideMark/>
          </w:tcPr>
          <w:p w:rsidR="00E0081D" w:rsidRDefault="00E0081D" w:rsidP="0001765D">
            <w:pPr>
              <w:jc w:val="right"/>
              <w:rPr>
                <w:rFonts w:cs="Arial"/>
                <w:sz w:val="22"/>
                <w:szCs w:val="22"/>
                <w:lang w:val="bs-Latn-BA"/>
              </w:rPr>
            </w:pPr>
            <w:r>
              <w:rPr>
                <w:rFonts w:cs="Arial"/>
                <w:lang w:val="bs-Latn-BA"/>
              </w:rPr>
              <w:t>11.10 - 11.20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81D" w:rsidRDefault="00E0081D" w:rsidP="0001765D">
            <w:pPr>
              <w:spacing w:after="200" w:line="276" w:lineRule="auto"/>
              <w:rPr>
                <w:rFonts w:cs="Arial"/>
                <w:sz w:val="22"/>
                <w:szCs w:val="22"/>
                <w:lang w:val="bs-Latn-BA"/>
              </w:rPr>
            </w:pPr>
          </w:p>
        </w:tc>
        <w:tc>
          <w:tcPr>
            <w:tcW w:w="658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0081D" w:rsidRPr="00A04E17" w:rsidRDefault="007970A7" w:rsidP="007970A7">
            <w:pPr>
              <w:spacing w:after="200" w:line="276" w:lineRule="auto"/>
              <w:rPr>
                <w:rFonts w:cs="Arial"/>
                <w:b/>
                <w:lang w:val="bs-Latn-BA"/>
              </w:rPr>
            </w:pPr>
            <w:r>
              <w:rPr>
                <w:rFonts w:cs="Arial"/>
                <w:b/>
                <w:lang w:val="bs-Latn-BA"/>
              </w:rPr>
              <w:t>Predstavljanje Centra za transplantacijsku medicinu, predstavnik Federalnog ministarstva zdravstva</w:t>
            </w:r>
          </w:p>
        </w:tc>
      </w:tr>
      <w:tr w:rsidR="00E0081D" w:rsidTr="0001765D">
        <w:tc>
          <w:tcPr>
            <w:tcW w:w="1843" w:type="dxa"/>
            <w:hideMark/>
          </w:tcPr>
          <w:p w:rsidR="00E0081D" w:rsidRDefault="00E0081D" w:rsidP="004A0A03">
            <w:pPr>
              <w:jc w:val="right"/>
              <w:rPr>
                <w:rFonts w:cs="Arial"/>
                <w:sz w:val="22"/>
                <w:szCs w:val="22"/>
                <w:lang w:val="bs-Latn-BA"/>
              </w:rPr>
            </w:pPr>
            <w:r>
              <w:rPr>
                <w:rFonts w:cs="Arial"/>
                <w:lang w:val="bs-Latn-BA"/>
              </w:rPr>
              <w:t>11.20 - 11.</w:t>
            </w:r>
            <w:r w:rsidR="004A0A03">
              <w:rPr>
                <w:rFonts w:cs="Arial"/>
                <w:lang w:val="bs-Latn-BA"/>
              </w:rPr>
              <w:t>3</w:t>
            </w:r>
            <w:r>
              <w:rPr>
                <w:rFonts w:cs="Arial"/>
                <w:lang w:val="bs-Latn-BA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81D" w:rsidRDefault="00E0081D" w:rsidP="0001765D">
            <w:pPr>
              <w:spacing w:after="200" w:line="276" w:lineRule="auto"/>
              <w:rPr>
                <w:rFonts w:cs="Arial"/>
                <w:sz w:val="22"/>
                <w:szCs w:val="22"/>
                <w:lang w:val="bs-Latn-BA"/>
              </w:rPr>
            </w:pPr>
          </w:p>
        </w:tc>
        <w:tc>
          <w:tcPr>
            <w:tcW w:w="658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0081D" w:rsidRPr="00A04E17" w:rsidRDefault="007970A7" w:rsidP="007970A7">
            <w:pPr>
              <w:spacing w:after="200" w:line="276" w:lineRule="auto"/>
              <w:jc w:val="both"/>
              <w:rPr>
                <w:rFonts w:cs="Arial"/>
                <w:i/>
                <w:sz w:val="22"/>
                <w:szCs w:val="22"/>
                <w:lang w:val="bs-Latn-BA"/>
              </w:rPr>
            </w:pPr>
            <w:r>
              <w:rPr>
                <w:rFonts w:cs="Arial"/>
                <w:b/>
                <w:lang w:val="bs-Latn-BA"/>
              </w:rPr>
              <w:t xml:space="preserve">Predstavljanje Nacrta zakona, predstavnik Federalnog ministarstva zdravstva  </w:t>
            </w:r>
          </w:p>
        </w:tc>
      </w:tr>
      <w:tr w:rsidR="00E0081D" w:rsidTr="0001765D">
        <w:tc>
          <w:tcPr>
            <w:tcW w:w="1843" w:type="dxa"/>
          </w:tcPr>
          <w:p w:rsidR="00E0081D" w:rsidRDefault="004A0A03" w:rsidP="007970A7">
            <w:pPr>
              <w:jc w:val="right"/>
              <w:rPr>
                <w:rFonts w:cs="Arial"/>
                <w:sz w:val="22"/>
                <w:szCs w:val="22"/>
                <w:lang w:val="bs-Latn-BA"/>
              </w:rPr>
            </w:pPr>
            <w:r>
              <w:rPr>
                <w:rFonts w:cs="Arial"/>
                <w:lang w:val="bs-Latn-BA"/>
              </w:rPr>
              <w:t>11.30 - 13</w:t>
            </w:r>
            <w:r w:rsidR="00E0081D">
              <w:rPr>
                <w:rFonts w:cs="Arial"/>
                <w:lang w:val="bs-Latn-BA"/>
              </w:rPr>
              <w:t>.</w:t>
            </w:r>
            <w:r w:rsidR="007970A7">
              <w:rPr>
                <w:rFonts w:cs="Arial"/>
                <w:lang w:val="bs-Latn-BA"/>
              </w:rPr>
              <w:t>3</w:t>
            </w:r>
            <w:r w:rsidR="00E0081D">
              <w:rPr>
                <w:rFonts w:cs="Arial"/>
                <w:lang w:val="bs-Latn-BA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81D" w:rsidRDefault="00E0081D" w:rsidP="0001765D">
            <w:pPr>
              <w:spacing w:after="200" w:line="276" w:lineRule="auto"/>
              <w:rPr>
                <w:rFonts w:cs="Arial"/>
                <w:sz w:val="22"/>
                <w:szCs w:val="22"/>
                <w:lang w:val="bs-Latn-BA"/>
              </w:rPr>
            </w:pPr>
          </w:p>
        </w:tc>
        <w:tc>
          <w:tcPr>
            <w:tcW w:w="6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81D" w:rsidRDefault="00E0081D" w:rsidP="0001765D">
            <w:pPr>
              <w:jc w:val="both"/>
              <w:rPr>
                <w:rFonts w:cs="Arial"/>
                <w:i/>
                <w:sz w:val="22"/>
                <w:szCs w:val="22"/>
                <w:lang w:val="bs-Latn-BA"/>
              </w:rPr>
            </w:pPr>
            <w:r>
              <w:rPr>
                <w:rFonts w:cs="Arial"/>
                <w:b/>
                <w:lang w:val="bs-Latn-BA"/>
              </w:rPr>
              <w:t>Diskusija o Nacrtu zakona</w:t>
            </w:r>
          </w:p>
          <w:p w:rsidR="00E0081D" w:rsidRDefault="00E0081D" w:rsidP="0001765D">
            <w:pPr>
              <w:spacing w:after="200" w:line="276" w:lineRule="auto"/>
              <w:rPr>
                <w:rFonts w:cs="Arial"/>
                <w:sz w:val="22"/>
                <w:szCs w:val="22"/>
                <w:lang w:val="bs-Latn-BA"/>
              </w:rPr>
            </w:pPr>
            <w:r>
              <w:rPr>
                <w:rFonts w:cs="Arial"/>
                <w:lang w:val="bs-Latn-BA"/>
              </w:rPr>
              <w:t xml:space="preserve"> </w:t>
            </w:r>
          </w:p>
        </w:tc>
      </w:tr>
    </w:tbl>
    <w:p w:rsidR="00E0081D" w:rsidRPr="00B05CFA" w:rsidRDefault="00E0081D" w:rsidP="00B05CFA">
      <w:pPr>
        <w:jc w:val="both"/>
        <w:rPr>
          <w:rFonts w:cs="Arial"/>
          <w:sz w:val="22"/>
          <w:szCs w:val="22"/>
          <w:lang w:val="bs-Latn-BA"/>
        </w:rPr>
      </w:pPr>
    </w:p>
    <w:sectPr w:rsidR="00E0081D" w:rsidRPr="00B05CFA" w:rsidSect="008920AC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1227" w:bottom="1134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454" w:rsidRDefault="00260454">
      <w:r>
        <w:separator/>
      </w:r>
    </w:p>
  </w:endnote>
  <w:endnote w:type="continuationSeparator" w:id="0">
    <w:p w:rsidR="00260454" w:rsidRDefault="0026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07" w:rsidRDefault="003E75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28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2807" w:rsidRDefault="008528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07" w:rsidRDefault="00066E2C">
    <w:pPr>
      <w:pStyle w:val="Footer"/>
      <w:ind w:right="360"/>
      <w:jc w:val="center"/>
      <w:rPr>
        <w:sz w:val="14"/>
      </w:rPr>
    </w:pPr>
    <w:r>
      <w:rPr>
        <w:noProof/>
        <w:sz w:val="20"/>
        <w:lang w:val="bs-Latn-BA" w:eastAsia="bs-Latn-BA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-3810</wp:posOffset>
              </wp:positionV>
              <wp:extent cx="5715000" cy="0"/>
              <wp:effectExtent l="9525" t="5715" r="9525" b="13335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pt" to="450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RfSEwIAACgEAAAOAAAAZHJzL2Uyb0RvYy54bWysU8uu2jAQ3VfqP1jeQxKacC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"/>
          </w:pict>
        </mc:Fallback>
      </mc:AlternateContent>
    </w:r>
  </w:p>
  <w:p w:rsidR="00852807" w:rsidRDefault="003E7593">
    <w:pPr>
      <w:pStyle w:val="Footer"/>
      <w:framePr w:wrap="around" w:vAnchor="text" w:hAnchor="page" w:x="10582" w:y="9"/>
      <w:rPr>
        <w:rStyle w:val="PageNumber"/>
        <w:sz w:val="20"/>
      </w:rPr>
    </w:pPr>
    <w:r>
      <w:rPr>
        <w:rStyle w:val="PageNumber"/>
        <w:sz w:val="20"/>
      </w:rPr>
      <w:fldChar w:fldCharType="begin"/>
    </w:r>
    <w:r w:rsidR="00852807"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B82E8B">
      <w:rPr>
        <w:rStyle w:val="PageNumber"/>
        <w:noProof/>
        <w:sz w:val="20"/>
      </w:rPr>
      <w:t>3</w:t>
    </w:r>
    <w:r>
      <w:rPr>
        <w:rStyle w:val="PageNumber"/>
        <w:sz w:val="20"/>
      </w:rPr>
      <w:fldChar w:fldCharType="end"/>
    </w:r>
  </w:p>
  <w:p w:rsidR="00852807" w:rsidRPr="00A371D9" w:rsidRDefault="00852807">
    <w:pPr>
      <w:pStyle w:val="Footer"/>
      <w:ind w:right="360"/>
      <w:jc w:val="center"/>
      <w:rPr>
        <w:sz w:val="20"/>
        <w:lang w:val="it-IT"/>
      </w:rPr>
    </w:pPr>
    <w:r w:rsidRPr="00A371D9">
      <w:rPr>
        <w:sz w:val="14"/>
        <w:lang w:val="it-IT"/>
      </w:rPr>
      <w:t>Bosnia and Herzegovina, Sarajevo, Marsala Tita 9, Tel: ++387 33</w:t>
    </w:r>
    <w:r w:rsidRPr="00A371D9">
      <w:rPr>
        <w:rStyle w:val="PageNumber"/>
        <w:sz w:val="14"/>
        <w:lang w:val="it-IT"/>
      </w:rPr>
      <w:t xml:space="preserve"> </w:t>
    </w:r>
    <w:r w:rsidR="00DD7152" w:rsidRPr="00A371D9">
      <w:rPr>
        <w:rStyle w:val="PageNumber"/>
        <w:sz w:val="14"/>
        <w:lang w:val="it-IT"/>
      </w:rPr>
      <w:t>226</w:t>
    </w:r>
    <w:r w:rsidRPr="00A371D9">
      <w:rPr>
        <w:rStyle w:val="PageNumber"/>
        <w:sz w:val="14"/>
        <w:lang w:val="it-IT"/>
      </w:rPr>
      <w:t xml:space="preserve"> </w:t>
    </w:r>
    <w:r w:rsidR="00DD7152" w:rsidRPr="00A371D9">
      <w:rPr>
        <w:rStyle w:val="PageNumber"/>
        <w:sz w:val="14"/>
        <w:lang w:val="it-IT"/>
      </w:rPr>
      <w:t>635</w:t>
    </w:r>
    <w:r w:rsidRPr="00A371D9">
      <w:rPr>
        <w:rStyle w:val="PageNumber"/>
        <w:sz w:val="14"/>
        <w:lang w:val="it-IT"/>
      </w:rPr>
      <w:t xml:space="preserve">, Fax: ++387 33 </w:t>
    </w:r>
    <w:r w:rsidR="00DD7152" w:rsidRPr="00A371D9">
      <w:rPr>
        <w:rStyle w:val="PageNumber"/>
        <w:sz w:val="14"/>
        <w:lang w:val="it-IT"/>
      </w:rPr>
      <w:t>226</w:t>
    </w:r>
    <w:r w:rsidRPr="00A371D9">
      <w:rPr>
        <w:rStyle w:val="PageNumber"/>
        <w:sz w:val="14"/>
        <w:lang w:val="it-IT"/>
      </w:rPr>
      <w:t xml:space="preserve"> </w:t>
    </w:r>
    <w:r w:rsidR="00DD7152" w:rsidRPr="00A371D9">
      <w:rPr>
        <w:rStyle w:val="PageNumber"/>
        <w:sz w:val="14"/>
        <w:lang w:val="it-IT"/>
      </w:rPr>
      <w:t>637</w:t>
    </w:r>
    <w:r w:rsidRPr="00A371D9">
      <w:rPr>
        <w:rStyle w:val="PageNumber"/>
        <w:sz w:val="14"/>
        <w:lang w:val="it-IT"/>
      </w:rPr>
      <w:t>, e-mail:</w:t>
    </w:r>
    <w:r w:rsidR="00FC6AF4" w:rsidRPr="00FC6AF4">
      <w:rPr>
        <w:rStyle w:val="PageNumber"/>
        <w:sz w:val="14"/>
        <w:lang w:val="bs-Latn-BA"/>
      </w:rPr>
      <w:t xml:space="preserve"> </w:t>
    </w:r>
    <w:r w:rsidR="00FC6AF4" w:rsidRPr="006E06C6">
      <w:rPr>
        <w:rStyle w:val="PageNumber"/>
        <w:sz w:val="14"/>
        <w:lang w:val="bs-Latn-BA"/>
      </w:rPr>
      <w:t>kab.moh@bih.net.ba</w:t>
    </w:r>
  </w:p>
  <w:p w:rsidR="00852807" w:rsidRPr="00A371D9" w:rsidRDefault="00852807">
    <w:pPr>
      <w:pStyle w:val="Footer"/>
      <w:ind w:right="360"/>
      <w:rPr>
        <w:sz w:val="20"/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07" w:rsidRDefault="00066E2C">
    <w:pPr>
      <w:pStyle w:val="Footer"/>
      <w:ind w:right="360"/>
      <w:jc w:val="center"/>
      <w:rPr>
        <w:sz w:val="14"/>
      </w:rPr>
    </w:pPr>
    <w:r>
      <w:rPr>
        <w:noProof/>
        <w:sz w:val="20"/>
        <w:lang w:val="bs-Latn-BA" w:eastAsia="bs-Latn-B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78740</wp:posOffset>
              </wp:positionV>
              <wp:extent cx="5791200" cy="0"/>
              <wp:effectExtent l="9525" t="12065" r="9525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5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oLs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FhlIjBE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"/>
          </w:pict>
        </mc:Fallback>
      </mc:AlternateContent>
    </w:r>
  </w:p>
  <w:p w:rsidR="00852807" w:rsidRDefault="00852807">
    <w:pPr>
      <w:pStyle w:val="Footer"/>
      <w:ind w:right="360"/>
      <w:jc w:val="center"/>
      <w:rPr>
        <w:sz w:val="14"/>
      </w:rPr>
    </w:pPr>
  </w:p>
  <w:p w:rsidR="00852807" w:rsidRPr="006E06C6" w:rsidRDefault="00852807">
    <w:pPr>
      <w:pStyle w:val="Footer"/>
      <w:ind w:right="360"/>
      <w:jc w:val="center"/>
      <w:rPr>
        <w:rStyle w:val="PageNumber"/>
        <w:sz w:val="14"/>
        <w:lang w:val="bs-Latn-BA"/>
      </w:rPr>
    </w:pPr>
    <w:r w:rsidRPr="006E06C6">
      <w:rPr>
        <w:sz w:val="14"/>
        <w:lang w:val="bs-Latn-BA"/>
      </w:rPr>
      <w:t>Bosnia and Herzegovina, Sarajevo, Mar</w:t>
    </w:r>
    <w:r w:rsidR="006E06C6" w:rsidRPr="006E06C6">
      <w:rPr>
        <w:sz w:val="14"/>
        <w:lang w:val="bs-Latn-BA"/>
      </w:rPr>
      <w:t>š</w:t>
    </w:r>
    <w:r w:rsidRPr="006E06C6">
      <w:rPr>
        <w:sz w:val="14"/>
        <w:lang w:val="bs-Latn-BA"/>
      </w:rPr>
      <w:t>ala Tita 9, Tel: ++387 33</w:t>
    </w:r>
    <w:r w:rsidRPr="006E06C6">
      <w:rPr>
        <w:rStyle w:val="PageNumber"/>
        <w:sz w:val="14"/>
        <w:lang w:val="bs-Latn-BA"/>
      </w:rPr>
      <w:t xml:space="preserve"> </w:t>
    </w:r>
    <w:r w:rsidR="003F33E3">
      <w:rPr>
        <w:rStyle w:val="PageNumber"/>
        <w:sz w:val="14"/>
        <w:lang w:val="bs-Latn-BA"/>
      </w:rPr>
      <w:t>226</w:t>
    </w:r>
    <w:r w:rsidRPr="006E06C6">
      <w:rPr>
        <w:rStyle w:val="PageNumber"/>
        <w:sz w:val="14"/>
        <w:lang w:val="bs-Latn-BA"/>
      </w:rPr>
      <w:t xml:space="preserve"> </w:t>
    </w:r>
    <w:r w:rsidR="003F33E3">
      <w:rPr>
        <w:rStyle w:val="PageNumber"/>
        <w:sz w:val="14"/>
        <w:lang w:val="bs-Latn-BA"/>
      </w:rPr>
      <w:t>637</w:t>
    </w:r>
    <w:r w:rsidRPr="006E06C6">
      <w:rPr>
        <w:rStyle w:val="PageNumber"/>
        <w:sz w:val="14"/>
        <w:lang w:val="bs-Latn-BA"/>
      </w:rPr>
      <w:t xml:space="preserve">, Fax: ++387 33 </w:t>
    </w:r>
    <w:r w:rsidR="003F33E3">
      <w:rPr>
        <w:rStyle w:val="PageNumber"/>
        <w:sz w:val="14"/>
        <w:lang w:val="bs-Latn-BA"/>
      </w:rPr>
      <w:t>226</w:t>
    </w:r>
    <w:r w:rsidRPr="006E06C6">
      <w:rPr>
        <w:rStyle w:val="PageNumber"/>
        <w:sz w:val="14"/>
        <w:lang w:val="bs-Latn-BA"/>
      </w:rPr>
      <w:t xml:space="preserve"> </w:t>
    </w:r>
    <w:r w:rsidR="003F33E3">
      <w:rPr>
        <w:rStyle w:val="PageNumber"/>
        <w:sz w:val="14"/>
        <w:lang w:val="bs-Latn-BA"/>
      </w:rPr>
      <w:t>635</w:t>
    </w:r>
    <w:r w:rsidRPr="006E06C6">
      <w:rPr>
        <w:rStyle w:val="PageNumber"/>
        <w:sz w:val="14"/>
        <w:lang w:val="bs-Latn-BA"/>
      </w:rPr>
      <w:t>, e-mail:</w:t>
    </w:r>
    <w:r w:rsidR="006E06C6" w:rsidRPr="006E06C6">
      <w:rPr>
        <w:rStyle w:val="PageNumber"/>
        <w:sz w:val="14"/>
        <w:lang w:val="bs-Latn-BA"/>
      </w:rPr>
      <w:t xml:space="preserve"> kab.moh@bih.net.ba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454" w:rsidRDefault="00260454">
      <w:r>
        <w:separator/>
      </w:r>
    </w:p>
  </w:footnote>
  <w:footnote w:type="continuationSeparator" w:id="0">
    <w:p w:rsidR="00260454" w:rsidRDefault="00260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6C6" w:rsidRDefault="006E06C6">
    <w:pPr>
      <w:pStyle w:val="Header"/>
    </w:pPr>
    <w:r>
      <w:t xml:space="preserve">                                                             </w:t>
    </w:r>
    <w:r w:rsidR="00066E2C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571500</wp:posOffset>
              </wp:positionV>
              <wp:extent cx="5791200" cy="0"/>
              <wp:effectExtent l="9525" t="9525" r="9525" b="9525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5pt" to="456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px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" strokeweight="1.25pt"/>
          </w:pict>
        </mc:Fallback>
      </mc:AlternateContent>
    </w:r>
    <w:r w:rsidR="00066E2C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3200400</wp:posOffset>
              </wp:positionH>
              <wp:positionV relativeFrom="paragraph">
                <wp:posOffset>0</wp:posOffset>
              </wp:positionV>
              <wp:extent cx="2590800" cy="4572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6C6" w:rsidRDefault="006E06C6" w:rsidP="006E06C6">
                          <w:pPr>
                            <w:jc w:val="center"/>
                            <w:rPr>
                              <w:sz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ountry-region">
                              <w:r>
                                <w:rPr>
                                  <w:sz w:val="16"/>
                                </w:rPr>
                                <w:t>BOSNIA AND HERZEGOVINA</w:t>
                              </w:r>
                            </w:smartTag>
                          </w:smartTag>
                        </w:p>
                        <w:p w:rsidR="006E06C6" w:rsidRDefault="006E06C6" w:rsidP="006E06C6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FEDERATION OF </w:t>
                          </w:r>
                          <w:smartTag w:uri="urn:schemas-microsoft-com:office:smarttags" w:element="place">
                            <w:smartTag w:uri="urn:schemas-microsoft-com:office:smarttags" w:element="country-region">
                              <w:r>
                                <w:rPr>
                                  <w:sz w:val="18"/>
                                </w:rPr>
                                <w:t>BOSNIA AND HERZEGOVINA</w:t>
                              </w:r>
                            </w:smartTag>
                          </w:smartTag>
                        </w:p>
                        <w:p w:rsidR="006E06C6" w:rsidRDefault="006E06C6" w:rsidP="006E06C6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FEDERAL MINISTRY OF HEALTH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2pt;margin-top:0;width:20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" stroked="f">
              <v:textbox inset="0,0,0,0">
                <w:txbxContent>
                  <w:p w:rsidR="006E06C6" w:rsidRDefault="006E06C6" w:rsidP="006E06C6">
                    <w:pPr>
                      <w:jc w:val="center"/>
                      <w:rPr>
                        <w:sz w:val="16"/>
                      </w:rPr>
                    </w:pPr>
                    <w:smartTag w:uri="urn:schemas-microsoft-com:office:smarttags" w:element="place">
                      <w:smartTag w:uri="urn:schemas-microsoft-com:office:smarttags" w:element="country-region">
                        <w:r>
                          <w:rPr>
                            <w:sz w:val="16"/>
                          </w:rPr>
                          <w:t>BOSNIA AND HERZEGOVINA</w:t>
                        </w:r>
                      </w:smartTag>
                    </w:smartTag>
                  </w:p>
                  <w:p w:rsidR="006E06C6" w:rsidRDefault="006E06C6" w:rsidP="006E06C6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FEDERATION OF </w:t>
                    </w:r>
                    <w:smartTag w:uri="urn:schemas-microsoft-com:office:smarttags" w:element="place">
                      <w:smartTag w:uri="urn:schemas-microsoft-com:office:smarttags" w:element="country-region">
                        <w:r>
                          <w:rPr>
                            <w:sz w:val="18"/>
                          </w:rPr>
                          <w:t>BOSNIA AND HERZEGOVINA</w:t>
                        </w:r>
                      </w:smartTag>
                    </w:smartTag>
                  </w:p>
                  <w:p w:rsidR="006E06C6" w:rsidRDefault="006E06C6" w:rsidP="006E06C6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FEDERAL MINISTRY OF HEALTH</w:t>
                    </w:r>
                  </w:p>
                </w:txbxContent>
              </v:textbox>
            </v:shape>
          </w:pict>
        </mc:Fallback>
      </mc:AlternateContent>
    </w:r>
    <w:r w:rsidR="00066E2C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527300" cy="4572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3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6C6" w:rsidRDefault="006E06C6" w:rsidP="006E06C6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BOSNA I HERCEGOVINA</w:t>
                          </w:r>
                        </w:p>
                        <w:p w:rsidR="006E06C6" w:rsidRDefault="006E06C6" w:rsidP="006E06C6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FEDERACIJA BOSNE I HERCEGOVINE</w:t>
                          </w:r>
                        </w:p>
                        <w:p w:rsidR="006E06C6" w:rsidRDefault="006E06C6" w:rsidP="006E06C6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8"/>
                            </w:rPr>
                            <w:t>FEDERALNO MINISTARSTVO ZDRAVSTVA</w:t>
                          </w:r>
                        </w:p>
                      </w:txbxContent>
                    </wps:txbx>
                    <wps:bodyPr rot="0" vert="horz" wrap="square" lIns="0" tIns="10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0;margin-top:0;width:19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" stroked="f">
              <v:textbox inset="0,.3mm,0,0">
                <w:txbxContent>
                  <w:p w:rsidR="006E06C6" w:rsidRDefault="006E06C6" w:rsidP="006E06C6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BOSNA I HERCEGOVINA</w:t>
                    </w:r>
                  </w:p>
                  <w:p w:rsidR="006E06C6" w:rsidRDefault="006E06C6" w:rsidP="006E06C6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FEDERACIJA BOSNE I HERCEGOVINE</w:t>
                    </w:r>
                  </w:p>
                  <w:p w:rsidR="006E06C6" w:rsidRDefault="006E06C6" w:rsidP="006E06C6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8"/>
                      </w:rPr>
                      <w:t>FEDERALNO MINISTARSTVO ZDRAVSTVA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CFF"/>
    <w:multiLevelType w:val="hybridMultilevel"/>
    <w:tmpl w:val="4392B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21AC5"/>
    <w:multiLevelType w:val="hybridMultilevel"/>
    <w:tmpl w:val="540CA67C"/>
    <w:lvl w:ilvl="0" w:tplc="86C0D4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44F121A"/>
    <w:multiLevelType w:val="hybridMultilevel"/>
    <w:tmpl w:val="F37A1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9E39E8"/>
    <w:multiLevelType w:val="hybridMultilevel"/>
    <w:tmpl w:val="6B22978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A2700"/>
    <w:multiLevelType w:val="hybridMultilevel"/>
    <w:tmpl w:val="BB927C1C"/>
    <w:lvl w:ilvl="0" w:tplc="7D1285F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4937228"/>
    <w:multiLevelType w:val="multilevel"/>
    <w:tmpl w:val="8C88B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175" w:hanging="2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BBB1241"/>
    <w:multiLevelType w:val="hybridMultilevel"/>
    <w:tmpl w:val="1A0CB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9A4CFA"/>
    <w:multiLevelType w:val="hybridMultilevel"/>
    <w:tmpl w:val="BE4E2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467E8B"/>
    <w:multiLevelType w:val="hybridMultilevel"/>
    <w:tmpl w:val="BF9C6DE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62A85"/>
    <w:multiLevelType w:val="hybridMultilevel"/>
    <w:tmpl w:val="DD42BB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DB4C32"/>
    <w:multiLevelType w:val="hybridMultilevel"/>
    <w:tmpl w:val="397E10BC"/>
    <w:lvl w:ilvl="0" w:tplc="42120A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hr-HR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7F753A"/>
    <w:multiLevelType w:val="hybridMultilevel"/>
    <w:tmpl w:val="F3EAE5A8"/>
    <w:lvl w:ilvl="0" w:tplc="AEA8E8D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71E40797"/>
    <w:multiLevelType w:val="hybridMultilevel"/>
    <w:tmpl w:val="A680E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8A457F"/>
    <w:multiLevelType w:val="hybridMultilevel"/>
    <w:tmpl w:val="85FCBC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7F03FF"/>
    <w:multiLevelType w:val="hybridMultilevel"/>
    <w:tmpl w:val="03CE6AD8"/>
    <w:lvl w:ilvl="0" w:tplc="F2400F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25632F"/>
    <w:multiLevelType w:val="hybridMultilevel"/>
    <w:tmpl w:val="AEA6A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0"/>
  </w:num>
  <w:num w:numId="5">
    <w:abstractNumId w:val="12"/>
  </w:num>
  <w:num w:numId="6">
    <w:abstractNumId w:val="6"/>
  </w:num>
  <w:num w:numId="7">
    <w:abstractNumId w:val="13"/>
  </w:num>
  <w:num w:numId="8">
    <w:abstractNumId w:val="1"/>
  </w:num>
  <w:num w:numId="9">
    <w:abstractNumId w:val="10"/>
  </w:num>
  <w:num w:numId="10">
    <w:abstractNumId w:val="2"/>
  </w:num>
  <w:num w:numId="11">
    <w:abstractNumId w:val="9"/>
  </w:num>
  <w:num w:numId="12">
    <w:abstractNumId w:val="14"/>
  </w:num>
  <w:num w:numId="13">
    <w:abstractNumId w:val="5"/>
  </w:num>
  <w:num w:numId="14">
    <w:abstractNumId w:val="8"/>
  </w:num>
  <w:num w:numId="15">
    <w:abstractNumId w:val="3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A3"/>
    <w:rsid w:val="00025D69"/>
    <w:rsid w:val="00032AF0"/>
    <w:rsid w:val="00034D1D"/>
    <w:rsid w:val="000372B8"/>
    <w:rsid w:val="00045657"/>
    <w:rsid w:val="00052227"/>
    <w:rsid w:val="000522C9"/>
    <w:rsid w:val="00056E8F"/>
    <w:rsid w:val="00060C1C"/>
    <w:rsid w:val="00066E2C"/>
    <w:rsid w:val="0006799D"/>
    <w:rsid w:val="00071C5C"/>
    <w:rsid w:val="00072F5D"/>
    <w:rsid w:val="00085FD5"/>
    <w:rsid w:val="00094DD3"/>
    <w:rsid w:val="000A71B4"/>
    <w:rsid w:val="000A7471"/>
    <w:rsid w:val="000B0C4B"/>
    <w:rsid w:val="000B196B"/>
    <w:rsid w:val="000C174F"/>
    <w:rsid w:val="000C544E"/>
    <w:rsid w:val="000C765F"/>
    <w:rsid w:val="000D16D0"/>
    <w:rsid w:val="000D2C11"/>
    <w:rsid w:val="000D6B06"/>
    <w:rsid w:val="000E363F"/>
    <w:rsid w:val="00100FF2"/>
    <w:rsid w:val="0011011C"/>
    <w:rsid w:val="00113A61"/>
    <w:rsid w:val="00117B46"/>
    <w:rsid w:val="00140823"/>
    <w:rsid w:val="001431DF"/>
    <w:rsid w:val="001753EA"/>
    <w:rsid w:val="00177017"/>
    <w:rsid w:val="00184544"/>
    <w:rsid w:val="001929A3"/>
    <w:rsid w:val="001B6584"/>
    <w:rsid w:val="001C570A"/>
    <w:rsid w:val="001D4499"/>
    <w:rsid w:val="0020243A"/>
    <w:rsid w:val="00217DA4"/>
    <w:rsid w:val="00220D6F"/>
    <w:rsid w:val="0022735F"/>
    <w:rsid w:val="002327F9"/>
    <w:rsid w:val="00233F19"/>
    <w:rsid w:val="00236E77"/>
    <w:rsid w:val="00260454"/>
    <w:rsid w:val="00262B62"/>
    <w:rsid w:val="002710A7"/>
    <w:rsid w:val="002915B1"/>
    <w:rsid w:val="002A1D5B"/>
    <w:rsid w:val="002B647C"/>
    <w:rsid w:val="002B7044"/>
    <w:rsid w:val="002D4AB4"/>
    <w:rsid w:val="002D752A"/>
    <w:rsid w:val="002E59E1"/>
    <w:rsid w:val="002F163A"/>
    <w:rsid w:val="003006D7"/>
    <w:rsid w:val="003136D6"/>
    <w:rsid w:val="00316827"/>
    <w:rsid w:val="00322136"/>
    <w:rsid w:val="00322995"/>
    <w:rsid w:val="00332281"/>
    <w:rsid w:val="00336903"/>
    <w:rsid w:val="00337A1C"/>
    <w:rsid w:val="003418D1"/>
    <w:rsid w:val="003563B4"/>
    <w:rsid w:val="003647D0"/>
    <w:rsid w:val="0036656F"/>
    <w:rsid w:val="00370C20"/>
    <w:rsid w:val="00372B42"/>
    <w:rsid w:val="00381CC0"/>
    <w:rsid w:val="00384EF2"/>
    <w:rsid w:val="00397012"/>
    <w:rsid w:val="003A42FE"/>
    <w:rsid w:val="003A4C78"/>
    <w:rsid w:val="003B11AC"/>
    <w:rsid w:val="003C1A86"/>
    <w:rsid w:val="003C57A1"/>
    <w:rsid w:val="003D0644"/>
    <w:rsid w:val="003D74E3"/>
    <w:rsid w:val="003E1F96"/>
    <w:rsid w:val="003E2662"/>
    <w:rsid w:val="003E273E"/>
    <w:rsid w:val="003E4916"/>
    <w:rsid w:val="003E7593"/>
    <w:rsid w:val="003F33E3"/>
    <w:rsid w:val="00414613"/>
    <w:rsid w:val="004273B9"/>
    <w:rsid w:val="004319B3"/>
    <w:rsid w:val="00433197"/>
    <w:rsid w:val="00437E03"/>
    <w:rsid w:val="00461F56"/>
    <w:rsid w:val="0047028E"/>
    <w:rsid w:val="00477B10"/>
    <w:rsid w:val="00483BC3"/>
    <w:rsid w:val="004902F7"/>
    <w:rsid w:val="00492A32"/>
    <w:rsid w:val="004A0A03"/>
    <w:rsid w:val="004A1563"/>
    <w:rsid w:val="004A6E3A"/>
    <w:rsid w:val="004B0A8D"/>
    <w:rsid w:val="004B1932"/>
    <w:rsid w:val="004B7336"/>
    <w:rsid w:val="004C56E6"/>
    <w:rsid w:val="004C634B"/>
    <w:rsid w:val="004E7EFC"/>
    <w:rsid w:val="004F5101"/>
    <w:rsid w:val="00511B1C"/>
    <w:rsid w:val="0051252C"/>
    <w:rsid w:val="00520AEE"/>
    <w:rsid w:val="0052246F"/>
    <w:rsid w:val="00536628"/>
    <w:rsid w:val="0054449E"/>
    <w:rsid w:val="00545DE1"/>
    <w:rsid w:val="00552F90"/>
    <w:rsid w:val="005556EC"/>
    <w:rsid w:val="00560084"/>
    <w:rsid w:val="00563793"/>
    <w:rsid w:val="00576BDA"/>
    <w:rsid w:val="00576DFD"/>
    <w:rsid w:val="00581682"/>
    <w:rsid w:val="005849D2"/>
    <w:rsid w:val="005859D5"/>
    <w:rsid w:val="00585A7D"/>
    <w:rsid w:val="005926A8"/>
    <w:rsid w:val="00594D0E"/>
    <w:rsid w:val="005B1F3F"/>
    <w:rsid w:val="005B5E4C"/>
    <w:rsid w:val="005C35AC"/>
    <w:rsid w:val="005D1C13"/>
    <w:rsid w:val="005D210F"/>
    <w:rsid w:val="005E483A"/>
    <w:rsid w:val="005E5542"/>
    <w:rsid w:val="005E7529"/>
    <w:rsid w:val="005E75CD"/>
    <w:rsid w:val="005F77E4"/>
    <w:rsid w:val="00602E62"/>
    <w:rsid w:val="00604432"/>
    <w:rsid w:val="006128EA"/>
    <w:rsid w:val="00613364"/>
    <w:rsid w:val="00614A78"/>
    <w:rsid w:val="0063366E"/>
    <w:rsid w:val="0063761E"/>
    <w:rsid w:val="00660866"/>
    <w:rsid w:val="00677290"/>
    <w:rsid w:val="00680525"/>
    <w:rsid w:val="00681702"/>
    <w:rsid w:val="00696B27"/>
    <w:rsid w:val="006973CC"/>
    <w:rsid w:val="006A1FD2"/>
    <w:rsid w:val="006B7CED"/>
    <w:rsid w:val="006C1B15"/>
    <w:rsid w:val="006D2BC2"/>
    <w:rsid w:val="006D71BB"/>
    <w:rsid w:val="006E06C6"/>
    <w:rsid w:val="006E0D6B"/>
    <w:rsid w:val="006F00F4"/>
    <w:rsid w:val="006F4792"/>
    <w:rsid w:val="006F4AEA"/>
    <w:rsid w:val="00710B2F"/>
    <w:rsid w:val="00710EBE"/>
    <w:rsid w:val="00713FFB"/>
    <w:rsid w:val="00727D3C"/>
    <w:rsid w:val="00730BF9"/>
    <w:rsid w:val="007405DD"/>
    <w:rsid w:val="00751BE7"/>
    <w:rsid w:val="007538B3"/>
    <w:rsid w:val="007608CF"/>
    <w:rsid w:val="0076193A"/>
    <w:rsid w:val="00781102"/>
    <w:rsid w:val="0079136D"/>
    <w:rsid w:val="00791FE9"/>
    <w:rsid w:val="00795908"/>
    <w:rsid w:val="007970A7"/>
    <w:rsid w:val="007A28FA"/>
    <w:rsid w:val="007B469A"/>
    <w:rsid w:val="007B472A"/>
    <w:rsid w:val="007D4E57"/>
    <w:rsid w:val="007F06CB"/>
    <w:rsid w:val="007F0D60"/>
    <w:rsid w:val="00800B39"/>
    <w:rsid w:val="008047E9"/>
    <w:rsid w:val="008063F0"/>
    <w:rsid w:val="00807886"/>
    <w:rsid w:val="00813632"/>
    <w:rsid w:val="00817004"/>
    <w:rsid w:val="00825987"/>
    <w:rsid w:val="00826033"/>
    <w:rsid w:val="00826403"/>
    <w:rsid w:val="0083166F"/>
    <w:rsid w:val="00833BC6"/>
    <w:rsid w:val="00852807"/>
    <w:rsid w:val="0085389A"/>
    <w:rsid w:val="0087057E"/>
    <w:rsid w:val="0088452A"/>
    <w:rsid w:val="008920AC"/>
    <w:rsid w:val="00896F7D"/>
    <w:rsid w:val="008976EB"/>
    <w:rsid w:val="00897C10"/>
    <w:rsid w:val="008B41CE"/>
    <w:rsid w:val="008B4FC2"/>
    <w:rsid w:val="008B5951"/>
    <w:rsid w:val="008C4623"/>
    <w:rsid w:val="008D2871"/>
    <w:rsid w:val="008D4AF9"/>
    <w:rsid w:val="008D55C6"/>
    <w:rsid w:val="008E72A8"/>
    <w:rsid w:val="008F17F9"/>
    <w:rsid w:val="008F1EBB"/>
    <w:rsid w:val="008F3528"/>
    <w:rsid w:val="008F56AA"/>
    <w:rsid w:val="0091138F"/>
    <w:rsid w:val="00912547"/>
    <w:rsid w:val="00912A14"/>
    <w:rsid w:val="00915AA9"/>
    <w:rsid w:val="009228BB"/>
    <w:rsid w:val="0092430A"/>
    <w:rsid w:val="0093286A"/>
    <w:rsid w:val="00934867"/>
    <w:rsid w:val="0094739C"/>
    <w:rsid w:val="00951374"/>
    <w:rsid w:val="00961764"/>
    <w:rsid w:val="00963F08"/>
    <w:rsid w:val="00973529"/>
    <w:rsid w:val="00975F35"/>
    <w:rsid w:val="009807DA"/>
    <w:rsid w:val="00986393"/>
    <w:rsid w:val="00986734"/>
    <w:rsid w:val="009A270E"/>
    <w:rsid w:val="009A7799"/>
    <w:rsid w:val="009C7EC3"/>
    <w:rsid w:val="009E2EF4"/>
    <w:rsid w:val="009E3664"/>
    <w:rsid w:val="009F6C2E"/>
    <w:rsid w:val="00A00420"/>
    <w:rsid w:val="00A029E3"/>
    <w:rsid w:val="00A06725"/>
    <w:rsid w:val="00A2419C"/>
    <w:rsid w:val="00A2784B"/>
    <w:rsid w:val="00A3244F"/>
    <w:rsid w:val="00A3560D"/>
    <w:rsid w:val="00A371D9"/>
    <w:rsid w:val="00A41FB5"/>
    <w:rsid w:val="00A468D2"/>
    <w:rsid w:val="00A47614"/>
    <w:rsid w:val="00A521F0"/>
    <w:rsid w:val="00A536C3"/>
    <w:rsid w:val="00A637F1"/>
    <w:rsid w:val="00A70C08"/>
    <w:rsid w:val="00A90A5D"/>
    <w:rsid w:val="00A94719"/>
    <w:rsid w:val="00A94914"/>
    <w:rsid w:val="00A97C32"/>
    <w:rsid w:val="00AA244E"/>
    <w:rsid w:val="00AA70AA"/>
    <w:rsid w:val="00AC2386"/>
    <w:rsid w:val="00AC47C0"/>
    <w:rsid w:val="00AC5663"/>
    <w:rsid w:val="00AD13CE"/>
    <w:rsid w:val="00AD3211"/>
    <w:rsid w:val="00AD5F6C"/>
    <w:rsid w:val="00AD76BE"/>
    <w:rsid w:val="00AD7ED3"/>
    <w:rsid w:val="00AE3AE2"/>
    <w:rsid w:val="00AE4C8A"/>
    <w:rsid w:val="00B0342E"/>
    <w:rsid w:val="00B054FB"/>
    <w:rsid w:val="00B05CFA"/>
    <w:rsid w:val="00B13625"/>
    <w:rsid w:val="00B359AB"/>
    <w:rsid w:val="00B41B14"/>
    <w:rsid w:val="00B53B24"/>
    <w:rsid w:val="00B572AF"/>
    <w:rsid w:val="00B7554B"/>
    <w:rsid w:val="00B76B2E"/>
    <w:rsid w:val="00B80A91"/>
    <w:rsid w:val="00B81296"/>
    <w:rsid w:val="00B819F3"/>
    <w:rsid w:val="00B82E8B"/>
    <w:rsid w:val="00B84DBB"/>
    <w:rsid w:val="00B864F4"/>
    <w:rsid w:val="00B92C4D"/>
    <w:rsid w:val="00B95F46"/>
    <w:rsid w:val="00BA29E4"/>
    <w:rsid w:val="00BB0C7C"/>
    <w:rsid w:val="00BC3886"/>
    <w:rsid w:val="00BC4253"/>
    <w:rsid w:val="00BC4A24"/>
    <w:rsid w:val="00BC4F61"/>
    <w:rsid w:val="00BC7007"/>
    <w:rsid w:val="00BC7A27"/>
    <w:rsid w:val="00BC7D90"/>
    <w:rsid w:val="00BD6DD1"/>
    <w:rsid w:val="00BF0641"/>
    <w:rsid w:val="00BF30D5"/>
    <w:rsid w:val="00BF6F48"/>
    <w:rsid w:val="00C00274"/>
    <w:rsid w:val="00C309CE"/>
    <w:rsid w:val="00C32179"/>
    <w:rsid w:val="00C401C5"/>
    <w:rsid w:val="00C45501"/>
    <w:rsid w:val="00C46F02"/>
    <w:rsid w:val="00C47B51"/>
    <w:rsid w:val="00C505CB"/>
    <w:rsid w:val="00C55D3C"/>
    <w:rsid w:val="00C740A5"/>
    <w:rsid w:val="00C859C6"/>
    <w:rsid w:val="00CA3CCF"/>
    <w:rsid w:val="00CA4BF7"/>
    <w:rsid w:val="00CA4CC3"/>
    <w:rsid w:val="00CB1368"/>
    <w:rsid w:val="00CB6FD3"/>
    <w:rsid w:val="00CC4F6A"/>
    <w:rsid w:val="00CC6F26"/>
    <w:rsid w:val="00CE0115"/>
    <w:rsid w:val="00D03A7B"/>
    <w:rsid w:val="00D04C41"/>
    <w:rsid w:val="00D13E95"/>
    <w:rsid w:val="00D2128A"/>
    <w:rsid w:val="00D24FF0"/>
    <w:rsid w:val="00D3443E"/>
    <w:rsid w:val="00D347EC"/>
    <w:rsid w:val="00D36BA1"/>
    <w:rsid w:val="00D374A3"/>
    <w:rsid w:val="00D55170"/>
    <w:rsid w:val="00D73EC2"/>
    <w:rsid w:val="00D75378"/>
    <w:rsid w:val="00D94010"/>
    <w:rsid w:val="00DC1FD5"/>
    <w:rsid w:val="00DC22AA"/>
    <w:rsid w:val="00DC49D0"/>
    <w:rsid w:val="00DC4B5C"/>
    <w:rsid w:val="00DD656C"/>
    <w:rsid w:val="00DD7152"/>
    <w:rsid w:val="00DE08AB"/>
    <w:rsid w:val="00DE1D72"/>
    <w:rsid w:val="00DE3026"/>
    <w:rsid w:val="00DF0FFB"/>
    <w:rsid w:val="00DF1165"/>
    <w:rsid w:val="00DF20C9"/>
    <w:rsid w:val="00DF28F4"/>
    <w:rsid w:val="00E0081D"/>
    <w:rsid w:val="00E0241A"/>
    <w:rsid w:val="00E07C13"/>
    <w:rsid w:val="00E21327"/>
    <w:rsid w:val="00E2228C"/>
    <w:rsid w:val="00E32E1A"/>
    <w:rsid w:val="00E43003"/>
    <w:rsid w:val="00E43ACA"/>
    <w:rsid w:val="00E44845"/>
    <w:rsid w:val="00E506E1"/>
    <w:rsid w:val="00E51C83"/>
    <w:rsid w:val="00E52A7C"/>
    <w:rsid w:val="00E52BCE"/>
    <w:rsid w:val="00E55543"/>
    <w:rsid w:val="00E719D1"/>
    <w:rsid w:val="00E75E46"/>
    <w:rsid w:val="00E7761A"/>
    <w:rsid w:val="00E95DE6"/>
    <w:rsid w:val="00EB6379"/>
    <w:rsid w:val="00EC2F54"/>
    <w:rsid w:val="00EC3E3C"/>
    <w:rsid w:val="00EC6888"/>
    <w:rsid w:val="00ED0C73"/>
    <w:rsid w:val="00ED495B"/>
    <w:rsid w:val="00EE016F"/>
    <w:rsid w:val="00EE246A"/>
    <w:rsid w:val="00EE4687"/>
    <w:rsid w:val="00EF050E"/>
    <w:rsid w:val="00EF08F0"/>
    <w:rsid w:val="00F00B34"/>
    <w:rsid w:val="00F1711B"/>
    <w:rsid w:val="00F17816"/>
    <w:rsid w:val="00F233C1"/>
    <w:rsid w:val="00F36F47"/>
    <w:rsid w:val="00F50AF9"/>
    <w:rsid w:val="00F57C9C"/>
    <w:rsid w:val="00F75758"/>
    <w:rsid w:val="00F85716"/>
    <w:rsid w:val="00F923E5"/>
    <w:rsid w:val="00F97884"/>
    <w:rsid w:val="00FA5CC4"/>
    <w:rsid w:val="00FA6D99"/>
    <w:rsid w:val="00FA7CC8"/>
    <w:rsid w:val="00FB39CF"/>
    <w:rsid w:val="00FC0B5E"/>
    <w:rsid w:val="00FC0B91"/>
    <w:rsid w:val="00FC4E5A"/>
    <w:rsid w:val="00FC50A9"/>
    <w:rsid w:val="00FC6AF4"/>
    <w:rsid w:val="00FD014B"/>
    <w:rsid w:val="00FE5E9B"/>
    <w:rsid w:val="00FE7406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AEE"/>
    <w:rPr>
      <w:rFonts w:ascii="Arial" w:hAnsi="Arial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E776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759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E759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E7593"/>
  </w:style>
  <w:style w:type="paragraph" w:styleId="BalloonText">
    <w:name w:val="Balloon Text"/>
    <w:basedOn w:val="Normal"/>
    <w:semiHidden/>
    <w:rsid w:val="00B1362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A536C3"/>
    <w:rPr>
      <w:rFonts w:ascii="Courier New" w:hAnsi="Courier New" w:cs="Courier New"/>
      <w:sz w:val="20"/>
      <w:szCs w:val="20"/>
      <w:lang w:eastAsia="en-GB"/>
    </w:rPr>
  </w:style>
  <w:style w:type="paragraph" w:styleId="NoSpacing">
    <w:name w:val="No Spacing"/>
    <w:qFormat/>
    <w:rsid w:val="00DE1D72"/>
    <w:rPr>
      <w:rFonts w:ascii="Calibri" w:eastAsia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rsid w:val="00A00420"/>
    <w:pPr>
      <w:spacing w:after="120"/>
    </w:pPr>
  </w:style>
  <w:style w:type="paragraph" w:styleId="NormalWeb">
    <w:name w:val="Normal (Web)"/>
    <w:basedOn w:val="Normal"/>
    <w:rsid w:val="00951374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MainParanoChapter">
    <w:name w:val="Main Para no Chapter #"/>
    <w:basedOn w:val="Normal"/>
    <w:rsid w:val="00E32E1A"/>
    <w:pPr>
      <w:spacing w:after="240"/>
      <w:jc w:val="both"/>
      <w:outlineLvl w:val="1"/>
    </w:pPr>
    <w:rPr>
      <w:rFonts w:ascii="Times New Roman" w:hAnsi="Times New Roman"/>
      <w:lang w:val="en-US"/>
    </w:rPr>
  </w:style>
  <w:style w:type="paragraph" w:customStyle="1" w:styleId="ZnakZnak1CharCharChar">
    <w:name w:val="Znak Znak1 Char Char Char"/>
    <w:basedOn w:val="Normal"/>
    <w:rsid w:val="00E32E1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1">
    <w:name w:val="Char1"/>
    <w:basedOn w:val="Normal"/>
    <w:rsid w:val="00414613"/>
    <w:pPr>
      <w:spacing w:after="160" w:line="240" w:lineRule="exact"/>
    </w:pPr>
    <w:rPr>
      <w:rFonts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E008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AEE"/>
    <w:rPr>
      <w:rFonts w:ascii="Arial" w:hAnsi="Arial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E776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759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E759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E7593"/>
  </w:style>
  <w:style w:type="paragraph" w:styleId="BalloonText">
    <w:name w:val="Balloon Text"/>
    <w:basedOn w:val="Normal"/>
    <w:semiHidden/>
    <w:rsid w:val="00B1362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A536C3"/>
    <w:rPr>
      <w:rFonts w:ascii="Courier New" w:hAnsi="Courier New" w:cs="Courier New"/>
      <w:sz w:val="20"/>
      <w:szCs w:val="20"/>
      <w:lang w:eastAsia="en-GB"/>
    </w:rPr>
  </w:style>
  <w:style w:type="paragraph" w:styleId="NoSpacing">
    <w:name w:val="No Spacing"/>
    <w:qFormat/>
    <w:rsid w:val="00DE1D72"/>
    <w:rPr>
      <w:rFonts w:ascii="Calibri" w:eastAsia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rsid w:val="00A00420"/>
    <w:pPr>
      <w:spacing w:after="120"/>
    </w:pPr>
  </w:style>
  <w:style w:type="paragraph" w:styleId="NormalWeb">
    <w:name w:val="Normal (Web)"/>
    <w:basedOn w:val="Normal"/>
    <w:rsid w:val="00951374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MainParanoChapter">
    <w:name w:val="Main Para no Chapter #"/>
    <w:basedOn w:val="Normal"/>
    <w:rsid w:val="00E32E1A"/>
    <w:pPr>
      <w:spacing w:after="240"/>
      <w:jc w:val="both"/>
      <w:outlineLvl w:val="1"/>
    </w:pPr>
    <w:rPr>
      <w:rFonts w:ascii="Times New Roman" w:hAnsi="Times New Roman"/>
      <w:lang w:val="en-US"/>
    </w:rPr>
  </w:style>
  <w:style w:type="paragraph" w:customStyle="1" w:styleId="ZnakZnak1CharCharChar">
    <w:name w:val="Znak Znak1 Char Char Char"/>
    <w:basedOn w:val="Normal"/>
    <w:rsid w:val="00E32E1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1">
    <w:name w:val="Char1"/>
    <w:basedOn w:val="Normal"/>
    <w:rsid w:val="00414613"/>
    <w:pPr>
      <w:spacing w:after="160" w:line="240" w:lineRule="exact"/>
    </w:pPr>
    <w:rPr>
      <w:rFonts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E008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52;ef%20Kabineta\Desktop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Zlatan Z. P. Persic</cp:lastModifiedBy>
  <cp:revision>2</cp:revision>
  <cp:lastPrinted>2017-04-26T08:36:00Z</cp:lastPrinted>
  <dcterms:created xsi:type="dcterms:W3CDTF">2017-05-03T12:09:00Z</dcterms:created>
  <dcterms:modified xsi:type="dcterms:W3CDTF">2017-05-03T12:09:00Z</dcterms:modified>
</cp:coreProperties>
</file>